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rebuchet MS" w:hAnsi="Trebuchet MS" w:cs="Tahoma"/>
        </w:rPr>
        <w:id w:val="215932953"/>
        <w:lock w:val="contentLocked"/>
        <w:placeholder>
          <w:docPart w:val="8BD9D801E73F4E819C226DB0A6A3BC04"/>
        </w:placeholder>
        <w:group/>
      </w:sdtPr>
      <w:sdtEndPr/>
      <w:sdtContent>
        <w:p w:rsidR="009F7A6F" w:rsidRPr="000712D2" w:rsidRDefault="000C7FC2" w:rsidP="009F7A6F">
          <w:pPr>
            <w:spacing w:after="0"/>
            <w:rPr>
              <w:rFonts w:ascii="Trebuchet MS" w:hAnsi="Trebuchet MS" w:cs="Tahoma"/>
              <w:sz w:val="28"/>
              <w:szCs w:val="28"/>
            </w:rPr>
          </w:pPr>
          <w:r w:rsidRPr="000712D2">
            <w:rPr>
              <w:rFonts w:ascii="Trebuchet MS" w:hAnsi="Trebuchet MS" w:cs="Times New Roman"/>
              <w:noProof/>
              <w:sz w:val="28"/>
              <w:szCs w:val="28"/>
              <w:lang w:eastAsia="en-GB"/>
            </w:rPr>
            <mc:AlternateContent>
              <mc:Choice Requires="wps">
                <w:drawing>
                  <wp:anchor distT="0" distB="0" distL="114300" distR="114300" simplePos="0" relativeHeight="251661312" behindDoc="0" locked="0" layoutInCell="1" allowOverlap="1" wp14:anchorId="2D17BD6D" wp14:editId="02CADA8A">
                    <wp:simplePos x="0" y="0"/>
                    <wp:positionH relativeFrom="column">
                      <wp:posOffset>4854575</wp:posOffset>
                    </wp:positionH>
                    <wp:positionV relativeFrom="paragraph">
                      <wp:posOffset>-375285</wp:posOffset>
                    </wp:positionV>
                    <wp:extent cx="2169160" cy="4953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95300"/>
                            </a:xfrm>
                            <a:prstGeom prst="rect">
                              <a:avLst/>
                            </a:prstGeom>
                            <a:solidFill>
                              <a:srgbClr val="FFFFFF"/>
                            </a:solidFill>
                            <a:ln w="9525">
                              <a:solidFill>
                                <a:srgbClr val="000000"/>
                              </a:solidFill>
                              <a:miter lim="800000"/>
                              <a:headEnd/>
                              <a:tailEnd/>
                            </a:ln>
                          </wps:spPr>
                          <wps:txbx>
                            <w:txbxContent>
                              <w:p w:rsidR="000C7FC2" w:rsidRDefault="000C7FC2" w:rsidP="000C7FC2">
                                <w:pPr>
                                  <w:spacing w:after="0"/>
                                </w:pPr>
                                <w:r>
                                  <w:t>Application Number (LR use only)</w:t>
                                </w:r>
                              </w:p>
                              <w:sdt>
                                <w:sdtPr>
                                  <w:id w:val="1496077597"/>
                                  <w:placeholder>
                                    <w:docPart w:val="262A33578C024797A5DC5D66EEBDA9A9"/>
                                  </w:placeholder>
                                  <w:showingPlcHdr/>
                                  <w:text/>
                                </w:sdtPr>
                                <w:sdtEndPr/>
                                <w:sdtContent>
                                  <w:p w:rsidR="000C7FC2" w:rsidRDefault="007A7138" w:rsidP="000C7FC2">
                                    <w: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7BD6D" id="_x0000_t202" coordsize="21600,21600" o:spt="202" path="m,l,21600r21600,l21600,xe">
                    <v:stroke joinstyle="miter"/>
                    <v:path gradientshapeok="t" o:connecttype="rect"/>
                  </v:shapetype>
                  <v:shape id="Text Box 4" o:spid="_x0000_s1026" type="#_x0000_t202" style="position:absolute;margin-left:382.25pt;margin-top:-29.55pt;width:170.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">
                    <v:textbox>
                      <w:txbxContent>
                        <w:p w:rsidR="000C7FC2" w:rsidRDefault="000C7FC2" w:rsidP="000C7FC2">
                          <w:pPr>
                            <w:spacing w:after="0"/>
                          </w:pPr>
                          <w:r>
                            <w:t>Application Number (LR use only)</w:t>
                          </w:r>
                        </w:p>
                        <w:sdt>
                          <w:sdtPr>
                            <w:id w:val="1496077597"/>
                            <w:placeholder>
                              <w:docPart w:val="262A33578C024797A5DC5D66EEBDA9A9"/>
                            </w:placeholder>
                            <w:showingPlcHdr/>
                            <w:text/>
                          </w:sdtPr>
                          <w:sdtEndPr/>
                          <w:sdtContent>
                            <w:p w:rsidR="000C7FC2" w:rsidRDefault="007A7138" w:rsidP="000C7FC2">
                              <w:r>
                                <w:t xml:space="preserve"> </w:t>
                              </w:r>
                            </w:p>
                          </w:sdtContent>
                        </w:sdt>
                      </w:txbxContent>
                    </v:textbox>
                  </v:shape>
                </w:pict>
              </mc:Fallback>
            </mc:AlternateContent>
          </w:r>
          <w:r w:rsidR="009F7A6F" w:rsidRPr="000712D2">
            <w:rPr>
              <w:rFonts w:ascii="Trebuchet MS" w:hAnsi="Trebuchet MS" w:cs="Tahoma"/>
              <w:sz w:val="28"/>
              <w:szCs w:val="28"/>
            </w:rPr>
            <w:t>Form ID1(</w:t>
          </w:r>
          <w:r w:rsidR="00225362" w:rsidRPr="000712D2">
            <w:rPr>
              <w:rFonts w:ascii="Trebuchet MS" w:hAnsi="Trebuchet MS" w:cs="Tahoma"/>
              <w:sz w:val="28"/>
              <w:szCs w:val="28"/>
            </w:rPr>
            <w:t>b</w:t>
          </w:r>
          <w:r w:rsidR="009F7A6F" w:rsidRPr="000712D2">
            <w:rPr>
              <w:rFonts w:ascii="Trebuchet MS" w:hAnsi="Trebuchet MS" w:cs="Tahoma"/>
              <w:sz w:val="28"/>
              <w:szCs w:val="28"/>
            </w:rPr>
            <w:t xml:space="preserve">) </w:t>
          </w:r>
        </w:p>
        <w:p w:rsidR="009F7A6F" w:rsidRPr="000712D2" w:rsidRDefault="000F08E1" w:rsidP="009F7A6F">
          <w:pPr>
            <w:spacing w:after="0"/>
            <w:rPr>
              <w:rFonts w:ascii="Trebuchet MS" w:hAnsi="Trebuchet MS" w:cs="Tahoma"/>
              <w:sz w:val="28"/>
              <w:szCs w:val="28"/>
            </w:rPr>
          </w:pPr>
          <w:r w:rsidRPr="000712D2">
            <w:rPr>
              <w:rFonts w:ascii="Trebuchet MS" w:hAnsi="Trebuchet MS" w:cs="Tahoma"/>
              <w:noProof/>
              <w:sz w:val="28"/>
              <w:szCs w:val="28"/>
              <w:lang w:eastAsia="en-GB"/>
            </w:rPr>
            <w:drawing>
              <wp:anchor distT="0" distB="0" distL="114300" distR="114300" simplePos="0" relativeHeight="251663360" behindDoc="0" locked="0" layoutInCell="1" allowOverlap="1" wp14:anchorId="3B2E8EBD" wp14:editId="0426C1C2">
                <wp:simplePos x="0" y="0"/>
                <wp:positionH relativeFrom="column">
                  <wp:posOffset>5399405</wp:posOffset>
                </wp:positionH>
                <wp:positionV relativeFrom="paragraph">
                  <wp:posOffset>-5080</wp:posOffset>
                </wp:positionV>
                <wp:extent cx="1626870"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38225"/>
                        </a:xfrm>
                        <a:prstGeom prst="rect">
                          <a:avLst/>
                        </a:prstGeom>
                      </pic:spPr>
                    </pic:pic>
                  </a:graphicData>
                </a:graphic>
                <wp14:sizeRelH relativeFrom="margin">
                  <wp14:pctWidth>0</wp14:pctWidth>
                </wp14:sizeRelH>
                <wp14:sizeRelV relativeFrom="margin">
                  <wp14:pctHeight>0</wp14:pctHeight>
                </wp14:sizeRelV>
              </wp:anchor>
            </w:drawing>
          </w:r>
          <w:r w:rsidR="009F7A6F" w:rsidRPr="000712D2">
            <w:rPr>
              <w:rFonts w:ascii="Trebuchet MS" w:hAnsi="Trebuchet MS" w:cs="Tahoma"/>
              <w:sz w:val="28"/>
              <w:szCs w:val="28"/>
            </w:rPr>
            <w:t>LODGING ADVOCATE’S CERTIFICATE (</w:t>
          </w:r>
          <w:r w:rsidR="00D46AE4" w:rsidRPr="000712D2">
            <w:rPr>
              <w:rFonts w:ascii="Trebuchet MS" w:hAnsi="Trebuchet MS" w:cs="Tahoma"/>
              <w:sz w:val="28"/>
              <w:szCs w:val="28"/>
            </w:rPr>
            <w:t>COMPANIES</w:t>
          </w:r>
          <w:r w:rsidR="009F7A6F" w:rsidRPr="000712D2">
            <w:rPr>
              <w:rFonts w:ascii="Trebuchet MS" w:hAnsi="Trebuchet MS" w:cs="Tahoma"/>
              <w:sz w:val="28"/>
              <w:szCs w:val="28"/>
            </w:rPr>
            <w:t xml:space="preserve">) </w:t>
          </w:r>
        </w:p>
        <w:p w:rsidR="00C96790" w:rsidRPr="00424198" w:rsidRDefault="00C96790" w:rsidP="00C96790">
          <w:pPr>
            <w:spacing w:after="0"/>
            <w:rPr>
              <w:rFonts w:ascii="Trebuchet MS" w:hAnsi="Trebuchet MS" w:cs="Tahoma"/>
            </w:rPr>
          </w:pPr>
          <w:r w:rsidRPr="00424198">
            <w:rPr>
              <w:rFonts w:ascii="Trebuchet MS" w:hAnsi="Trebuchet MS" w:cs="Tahoma"/>
            </w:rPr>
            <w:t>Please see ‘Guidance Notes for Advocates ID Forms’ before completing this form.</w:t>
          </w:r>
        </w:p>
        <w:p w:rsidR="009F7A6F" w:rsidRPr="00424198" w:rsidRDefault="009F7A6F" w:rsidP="009F7A6F">
          <w:pPr>
            <w:spacing w:after="0"/>
            <w:rPr>
              <w:rFonts w:ascii="Trebuchet MS" w:hAnsi="Trebuchet MS" w:cs="Tahoma"/>
            </w:rPr>
          </w:pPr>
        </w:p>
        <w:p w:rsidR="009A40EC" w:rsidRDefault="006550FF" w:rsidP="009F7A6F">
          <w:pPr>
            <w:spacing w:after="0"/>
            <w:rPr>
              <w:rFonts w:ascii="Trebuchet MS" w:hAnsi="Trebuchet MS" w:cs="Tahoma"/>
            </w:rPr>
          </w:pPr>
          <w:r w:rsidRPr="00424198">
            <w:rPr>
              <w:rFonts w:ascii="Trebuchet MS" w:hAnsi="Trebuchet MS" w:cs="Tahoma"/>
            </w:rPr>
            <w:t>To be complete</w:t>
          </w:r>
          <w:r w:rsidR="00503654" w:rsidRPr="00424198">
            <w:rPr>
              <w:rFonts w:ascii="Trebuchet MS" w:hAnsi="Trebuchet MS" w:cs="Tahoma"/>
            </w:rPr>
            <w:t>d</w:t>
          </w:r>
          <w:r w:rsidRPr="00424198">
            <w:rPr>
              <w:rFonts w:ascii="Trebuchet MS" w:hAnsi="Trebuchet MS" w:cs="Tahoma"/>
            </w:rPr>
            <w:t xml:space="preserve"> by any Advocate who is representing a party to the transaction</w:t>
          </w:r>
        </w:p>
        <w:p w:rsidR="006550FF" w:rsidRPr="00424198" w:rsidRDefault="006550FF" w:rsidP="009F7A6F">
          <w:pPr>
            <w:spacing w:after="0"/>
            <w:rPr>
              <w:rFonts w:ascii="Trebuchet MS" w:hAnsi="Trebuchet MS" w:cs="Tahoma"/>
            </w:rPr>
          </w:pPr>
          <w:r w:rsidRPr="00424198">
            <w:rPr>
              <w:rFonts w:ascii="Trebuchet MS" w:hAnsi="Trebuchet MS" w:cs="Tahoma"/>
            </w:rPr>
            <w:t>being registered and who is submitting the application to the Land Registry</w:t>
          </w:r>
        </w:p>
        <w:p w:rsidR="006550FF" w:rsidRPr="00424198" w:rsidRDefault="006550FF" w:rsidP="009F7A6F">
          <w:pPr>
            <w:spacing w:after="0"/>
            <w:rPr>
              <w:rFonts w:ascii="Trebuchet MS" w:hAnsi="Trebuchet MS" w:cs="Tahoma"/>
            </w:rPr>
          </w:pPr>
        </w:p>
        <w:p w:rsidR="009F7A6F" w:rsidRPr="00424198" w:rsidRDefault="009F7A6F" w:rsidP="009F7A6F">
          <w:pPr>
            <w:spacing w:after="0"/>
            <w:rPr>
              <w:rFonts w:ascii="Trebuchet MS" w:hAnsi="Trebuchet MS" w:cs="Tahoma"/>
            </w:rPr>
          </w:pPr>
          <w:r w:rsidRPr="00424198">
            <w:rPr>
              <w:rFonts w:ascii="Trebuchet MS" w:hAnsi="Trebuchet MS" w:cs="Tahoma"/>
              <w:b/>
            </w:rPr>
            <w:t>CERTIFICATE</w:t>
          </w:r>
        </w:p>
        <w:p w:rsidR="00927FE7" w:rsidRPr="00424198" w:rsidRDefault="00927FE7" w:rsidP="00927FE7">
          <w:pPr>
            <w:spacing w:after="0"/>
            <w:rPr>
              <w:rFonts w:ascii="Trebuchet MS" w:hAnsi="Trebuchet MS" w:cs="Tahoma"/>
              <w:color w:val="000000" w:themeColor="text1"/>
            </w:rPr>
          </w:pPr>
          <w:r w:rsidRPr="00424198">
            <w:rPr>
              <w:rFonts w:ascii="Trebuchet MS" w:hAnsi="Trebuchet MS" w:cs="Tahoma"/>
            </w:rPr>
            <w:t xml:space="preserve">I certify that I have undertaken the necessary checks and enquiries to establish the identity of the </w:t>
          </w:r>
          <w:r w:rsidRPr="00424198">
            <w:rPr>
              <w:rFonts w:ascii="Trebuchet MS" w:hAnsi="Trebuchet MS" w:cs="Tahoma"/>
              <w:color w:val="000000" w:themeColor="text1"/>
            </w:rPr>
            <w:t xml:space="preserve">parties on whose behalf I have acted in this transaction as listed below. </w:t>
          </w:r>
        </w:p>
        <w:p w:rsidR="00927FE7" w:rsidRPr="00424198" w:rsidRDefault="00927FE7" w:rsidP="00927FE7">
          <w:pPr>
            <w:spacing w:after="0"/>
            <w:rPr>
              <w:rFonts w:ascii="Trebuchet MS" w:hAnsi="Trebuchet MS" w:cs="Tahoma"/>
              <w:color w:val="000000" w:themeColor="text1"/>
            </w:rPr>
          </w:pPr>
          <w:r w:rsidRPr="00424198">
            <w:rPr>
              <w:rFonts w:ascii="Trebuchet MS" w:hAnsi="Trebuchet MS" w:cs="Tahoma"/>
              <w:color w:val="000000" w:themeColor="text1"/>
            </w:rPr>
            <w:t xml:space="preserve">Where I have acted for the legal owner of the estate the subject of the transaction I have confirmed the identity of any third party with a beneficial ownership in the estate, as at the date of the transaction (or in the case of voluntary registration at the date of the application), in conformity with the Proceeds of Crime Act 2008 and the Anti-money Laundering and Countering the </w:t>
          </w:r>
          <w:r w:rsidR="000F08E1" w:rsidRPr="00424198">
            <w:rPr>
              <w:rFonts w:ascii="Trebuchet MS" w:hAnsi="Trebuchet MS" w:cs="Tahoma"/>
              <w:color w:val="000000" w:themeColor="text1"/>
            </w:rPr>
            <w:t>Financing of Terrorism Code 2019</w:t>
          </w:r>
          <w:r w:rsidRPr="00424198">
            <w:rPr>
              <w:rFonts w:ascii="Trebuchet MS" w:hAnsi="Trebuchet MS" w:cs="Tahoma"/>
              <w:color w:val="000000" w:themeColor="text1"/>
            </w:rPr>
            <w:t>.</w:t>
          </w:r>
        </w:p>
        <w:p w:rsidR="00635D05" w:rsidRPr="00424198" w:rsidRDefault="00635D05" w:rsidP="00BB1ACC">
          <w:pPr>
            <w:spacing w:after="0"/>
            <w:rPr>
              <w:rFonts w:ascii="Trebuchet MS" w:hAnsi="Trebuchet MS" w:cs="Tahoma"/>
            </w:rPr>
          </w:pPr>
        </w:p>
        <w:tbl>
          <w:tblPr>
            <w:tblStyle w:val="TableGrid"/>
            <w:tblW w:w="10598" w:type="dxa"/>
            <w:tblLook w:val="04A0" w:firstRow="1" w:lastRow="0" w:firstColumn="1" w:lastColumn="0" w:noHBand="0" w:noVBand="1"/>
          </w:tblPr>
          <w:tblGrid>
            <w:gridCol w:w="3510"/>
            <w:gridCol w:w="7088"/>
          </w:tblGrid>
          <w:tr w:rsidR="00095735" w:rsidRPr="00424198" w:rsidTr="00F91EA9">
            <w:trPr>
              <w:trHeight w:val="366"/>
            </w:trPr>
            <w:tc>
              <w:tcPr>
                <w:tcW w:w="3510" w:type="dxa"/>
                <w:shd w:val="clear" w:color="auto" w:fill="BFBFBF" w:themeFill="background1" w:themeFillShade="BF"/>
                <w:vAlign w:val="center"/>
              </w:tcPr>
              <w:p w:rsidR="00635D05" w:rsidRPr="00424198" w:rsidRDefault="00635D05" w:rsidP="005058C0">
                <w:pPr>
                  <w:rPr>
                    <w:rFonts w:ascii="Trebuchet MS" w:hAnsi="Trebuchet MS" w:cs="Tahoma"/>
                    <w:b/>
                    <w:color w:val="000000" w:themeColor="text1"/>
                  </w:rPr>
                </w:pPr>
                <w:r w:rsidRPr="00424198">
                  <w:rPr>
                    <w:rFonts w:ascii="Trebuchet MS" w:hAnsi="Trebuchet MS" w:cs="Tahoma"/>
                    <w:b/>
                    <w:color w:val="000000" w:themeColor="text1"/>
                  </w:rPr>
                  <w:t xml:space="preserve">Signed </w:t>
                </w:r>
              </w:p>
            </w:tc>
            <w:tc>
              <w:tcPr>
                <w:tcW w:w="7088" w:type="dxa"/>
                <w:shd w:val="clear" w:color="auto" w:fill="auto"/>
                <w:vAlign w:val="center"/>
              </w:tcPr>
              <w:p w:rsidR="00635D05" w:rsidRPr="00424198" w:rsidRDefault="00635D05" w:rsidP="005058C0">
                <w:pPr>
                  <w:rPr>
                    <w:rFonts w:ascii="Trebuchet MS" w:hAnsi="Trebuchet MS" w:cs="Tahoma"/>
                    <w:b/>
                    <w:color w:val="000000" w:themeColor="text1"/>
                  </w:rPr>
                </w:pPr>
              </w:p>
            </w:tc>
          </w:tr>
          <w:tr w:rsidR="00095735" w:rsidRPr="00424198" w:rsidTr="00F91EA9">
            <w:trPr>
              <w:trHeight w:val="366"/>
            </w:trPr>
            <w:tc>
              <w:tcPr>
                <w:tcW w:w="3510" w:type="dxa"/>
                <w:shd w:val="clear" w:color="auto" w:fill="BFBFBF" w:themeFill="background1" w:themeFillShade="BF"/>
                <w:vAlign w:val="center"/>
              </w:tcPr>
              <w:p w:rsidR="00635D05" w:rsidRPr="00424198" w:rsidRDefault="00635D05" w:rsidP="00635D05">
                <w:pPr>
                  <w:rPr>
                    <w:rFonts w:ascii="Trebuchet MS" w:hAnsi="Trebuchet MS" w:cs="Tahoma"/>
                    <w:b/>
                    <w:color w:val="000000" w:themeColor="text1"/>
                  </w:rPr>
                </w:pPr>
                <w:r w:rsidRPr="00424198">
                  <w:rPr>
                    <w:rFonts w:ascii="Trebuchet MS" w:hAnsi="Trebuchet MS" w:cs="Tahoma"/>
                    <w:b/>
                    <w:color w:val="000000" w:themeColor="text1"/>
                  </w:rPr>
                  <w:t>Print full name of Advocate</w:t>
                </w:r>
              </w:p>
            </w:tc>
            <w:sdt>
              <w:sdtPr>
                <w:rPr>
                  <w:rFonts w:ascii="Trebuchet MS" w:hAnsi="Trebuchet MS"/>
                  <w:color w:val="000000" w:themeColor="text1"/>
                </w:rPr>
                <w:id w:val="1961766251"/>
                <w:placeholder>
                  <w:docPart w:val="4B024C893AA84864B154C95D3C0E45BB"/>
                </w:placeholder>
                <w:showingPlcHdr/>
                <w:text/>
              </w:sdtPr>
              <w:sdtEndPr>
                <w:rPr>
                  <w:rFonts w:cs="Tahoma"/>
                </w:rPr>
              </w:sdtEndPr>
              <w:sdtContent>
                <w:tc>
                  <w:tcPr>
                    <w:tcW w:w="7088" w:type="dxa"/>
                    <w:vAlign w:val="center"/>
                  </w:tcPr>
                  <w:p w:rsidR="00635D05" w:rsidRPr="00424198" w:rsidRDefault="007A7138"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r>
          <w:tr w:rsidR="00095735" w:rsidRPr="00424198" w:rsidTr="00F91EA9">
            <w:trPr>
              <w:trHeight w:val="386"/>
            </w:trPr>
            <w:tc>
              <w:tcPr>
                <w:tcW w:w="3510" w:type="dxa"/>
                <w:shd w:val="clear" w:color="auto" w:fill="BFBFBF" w:themeFill="background1" w:themeFillShade="BF"/>
                <w:vAlign w:val="center"/>
              </w:tcPr>
              <w:p w:rsidR="00635D05" w:rsidRPr="00424198" w:rsidRDefault="00635D05" w:rsidP="005058C0">
                <w:pPr>
                  <w:rPr>
                    <w:rFonts w:ascii="Trebuchet MS" w:hAnsi="Trebuchet MS" w:cs="Tahoma"/>
                    <w:b/>
                    <w:color w:val="000000" w:themeColor="text1"/>
                  </w:rPr>
                </w:pPr>
                <w:r w:rsidRPr="00424198">
                  <w:rPr>
                    <w:rFonts w:ascii="Trebuchet MS" w:hAnsi="Trebuchet MS" w:cs="Tahoma"/>
                    <w:b/>
                    <w:color w:val="000000" w:themeColor="text1"/>
                  </w:rPr>
                  <w:t>Date</w:t>
                </w:r>
              </w:p>
            </w:tc>
            <w:sdt>
              <w:sdtPr>
                <w:rPr>
                  <w:rStyle w:val="Style2"/>
                  <w:rFonts w:ascii="Trebuchet MS" w:hAnsi="Trebuchet MS"/>
                  <w:color w:val="000000" w:themeColor="text1"/>
                </w:rPr>
                <w:id w:val="618034034"/>
                <w:placeholder>
                  <w:docPart w:val="B751B4A062FE49D9ACB0051348AC8719"/>
                </w:placeholder>
                <w:date w:fullDate="2020-05-07T00:00:00Z">
                  <w:dateFormat w:val="dd/MM/yyyy"/>
                  <w:lid w:val="en-GB"/>
                  <w:storeMappedDataAs w:val="dateTime"/>
                  <w:calendar w:val="gregorian"/>
                </w:date>
              </w:sdtPr>
              <w:sdtEndPr>
                <w:rPr>
                  <w:rStyle w:val="DefaultParagraphFont"/>
                  <w:rFonts w:cs="Tahoma"/>
                  <w:vanish w:val="0"/>
                </w:rPr>
              </w:sdtEndPr>
              <w:sdtContent>
                <w:tc>
                  <w:tcPr>
                    <w:tcW w:w="7088" w:type="dxa"/>
                    <w:vAlign w:val="center"/>
                  </w:tcPr>
                  <w:p w:rsidR="00635D05" w:rsidRPr="00424198" w:rsidRDefault="00424198" w:rsidP="00424198">
                    <w:pPr>
                      <w:rPr>
                        <w:rFonts w:ascii="Trebuchet MS" w:hAnsi="Trebuchet MS" w:cs="Tahoma"/>
                        <w:color w:val="000000" w:themeColor="text1"/>
                      </w:rPr>
                    </w:pPr>
                    <w:r>
                      <w:rPr>
                        <w:rStyle w:val="Style2"/>
                        <w:rFonts w:ascii="Trebuchet MS" w:hAnsi="Trebuchet MS"/>
                        <w:color w:val="000000" w:themeColor="text1"/>
                      </w:rPr>
                      <w:t xml:space="preserve"> </w:t>
                    </w:r>
                  </w:p>
                </w:tc>
              </w:sdtContent>
            </w:sdt>
          </w:tr>
        </w:tbl>
        <w:p w:rsidR="00635D05" w:rsidRPr="00424198" w:rsidRDefault="00635D05" w:rsidP="00BB1ACC">
          <w:pPr>
            <w:spacing w:after="0"/>
            <w:rPr>
              <w:rFonts w:ascii="Trebuchet MS" w:hAnsi="Trebuchet MS" w:cs="Tahoma"/>
              <w:color w:val="000000" w:themeColor="text1"/>
            </w:rPr>
          </w:pPr>
        </w:p>
        <w:p w:rsidR="00AB2419" w:rsidRPr="00424198" w:rsidRDefault="00AB2419" w:rsidP="00AB2419">
          <w:pPr>
            <w:spacing w:after="0"/>
            <w:rPr>
              <w:rFonts w:ascii="Trebuchet MS" w:hAnsi="Trebuchet MS" w:cs="Tahoma"/>
              <w:b/>
              <w:color w:val="000000" w:themeColor="text1"/>
            </w:rPr>
          </w:pPr>
          <w:r w:rsidRPr="00424198">
            <w:rPr>
              <w:rFonts w:ascii="Trebuchet MS" w:hAnsi="Trebuchet MS" w:cs="Tahoma"/>
              <w:b/>
              <w:color w:val="000000" w:themeColor="text1"/>
            </w:rPr>
            <w:t xml:space="preserve">DETAILS OF COMPANY </w:t>
          </w:r>
        </w:p>
        <w:tbl>
          <w:tblPr>
            <w:tblStyle w:val="TableGrid"/>
            <w:tblW w:w="10456" w:type="dxa"/>
            <w:tblLook w:val="04A0" w:firstRow="1" w:lastRow="0" w:firstColumn="1" w:lastColumn="0" w:noHBand="0" w:noVBand="1"/>
          </w:tblPr>
          <w:tblGrid>
            <w:gridCol w:w="5353"/>
            <w:gridCol w:w="5103"/>
          </w:tblGrid>
          <w:tr w:rsidR="00095735" w:rsidRPr="00424198" w:rsidTr="000A0B28">
            <w:trPr>
              <w:trHeight w:val="366"/>
            </w:trPr>
            <w:tc>
              <w:tcPr>
                <w:tcW w:w="5353" w:type="dxa"/>
                <w:shd w:val="clear" w:color="auto" w:fill="BFBFBF" w:themeFill="background1" w:themeFillShade="BF"/>
                <w:vAlign w:val="center"/>
              </w:tcPr>
              <w:p w:rsidR="00AB2419" w:rsidRPr="00424198" w:rsidRDefault="00AB2419" w:rsidP="000A0B28">
                <w:pPr>
                  <w:rPr>
                    <w:rFonts w:ascii="Trebuchet MS" w:hAnsi="Trebuchet MS" w:cs="Tahoma"/>
                    <w:color w:val="000000" w:themeColor="text1"/>
                  </w:rPr>
                </w:pPr>
                <w:r w:rsidRPr="00424198">
                  <w:rPr>
                    <w:rFonts w:ascii="Trebuchet MS" w:hAnsi="Trebuchet MS" w:cs="Tahoma"/>
                    <w:b/>
                    <w:color w:val="000000" w:themeColor="text1"/>
                  </w:rPr>
                  <w:t>Name of Company</w:t>
                </w:r>
              </w:p>
            </w:tc>
            <w:sdt>
              <w:sdtPr>
                <w:rPr>
                  <w:rFonts w:ascii="Trebuchet MS" w:hAnsi="Trebuchet MS"/>
                  <w:color w:val="000000" w:themeColor="text1"/>
                </w:rPr>
                <w:id w:val="-133021981"/>
                <w:placeholder>
                  <w:docPart w:val="80971A786CD340EE99884EC0D1F532D3"/>
                </w:placeholder>
                <w:showingPlcHdr/>
                <w:text/>
              </w:sdtPr>
              <w:sdtEndPr>
                <w:rPr>
                  <w:rFonts w:cs="Tahoma"/>
                </w:rPr>
              </w:sdtEndPr>
              <w:sdtContent>
                <w:tc>
                  <w:tcPr>
                    <w:tcW w:w="5103" w:type="dxa"/>
                  </w:tcPr>
                  <w:p w:rsidR="00AB2419" w:rsidRPr="00424198" w:rsidRDefault="007A7138"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r>
          <w:tr w:rsidR="00095735" w:rsidRPr="00424198" w:rsidTr="000A0B28">
            <w:trPr>
              <w:trHeight w:val="366"/>
            </w:trPr>
            <w:tc>
              <w:tcPr>
                <w:tcW w:w="5353" w:type="dxa"/>
                <w:shd w:val="clear" w:color="auto" w:fill="BFBFBF" w:themeFill="background1" w:themeFillShade="BF"/>
                <w:vAlign w:val="center"/>
              </w:tcPr>
              <w:p w:rsidR="00AB2419" w:rsidRPr="00424198" w:rsidRDefault="00AB2419" w:rsidP="000A0B28">
                <w:pPr>
                  <w:rPr>
                    <w:rFonts w:ascii="Trebuchet MS" w:hAnsi="Trebuchet MS" w:cs="Tahoma"/>
                    <w:b/>
                    <w:color w:val="000000" w:themeColor="text1"/>
                  </w:rPr>
                </w:pPr>
                <w:r w:rsidRPr="00424198">
                  <w:rPr>
                    <w:rFonts w:ascii="Trebuchet MS" w:hAnsi="Trebuchet MS" w:cs="Tahoma"/>
                    <w:b/>
                    <w:color w:val="000000" w:themeColor="text1"/>
                  </w:rPr>
                  <w:t>Isle of Man Registered Company Number</w:t>
                </w:r>
              </w:p>
            </w:tc>
            <w:sdt>
              <w:sdtPr>
                <w:rPr>
                  <w:rFonts w:ascii="Trebuchet MS" w:hAnsi="Trebuchet MS"/>
                  <w:color w:val="000000" w:themeColor="text1"/>
                </w:rPr>
                <w:id w:val="-573972885"/>
                <w:placeholder>
                  <w:docPart w:val="938BAF8A9B4B4E57AC770074036CC20F"/>
                </w:placeholder>
                <w:showingPlcHdr/>
                <w:text/>
              </w:sdtPr>
              <w:sdtEndPr>
                <w:rPr>
                  <w:rFonts w:cs="Tahoma"/>
                </w:rPr>
              </w:sdtEndPr>
              <w:sdtContent>
                <w:tc>
                  <w:tcPr>
                    <w:tcW w:w="5103" w:type="dxa"/>
                  </w:tcPr>
                  <w:p w:rsidR="00AB2419" w:rsidRPr="00424198" w:rsidRDefault="007A7138"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r>
          <w:tr w:rsidR="00095735" w:rsidRPr="00424198" w:rsidTr="000A0B28">
            <w:trPr>
              <w:trHeight w:val="366"/>
            </w:trPr>
            <w:tc>
              <w:tcPr>
                <w:tcW w:w="5353" w:type="dxa"/>
                <w:shd w:val="clear" w:color="auto" w:fill="BFBFBF" w:themeFill="background1" w:themeFillShade="BF"/>
                <w:vAlign w:val="center"/>
              </w:tcPr>
              <w:p w:rsidR="00AB2419" w:rsidRPr="00424198" w:rsidRDefault="00AB2419" w:rsidP="000A0B28">
                <w:pPr>
                  <w:rPr>
                    <w:rFonts w:ascii="Trebuchet MS" w:hAnsi="Trebuchet MS" w:cs="Tahoma"/>
                    <w:b/>
                    <w:color w:val="000000" w:themeColor="text1"/>
                  </w:rPr>
                </w:pPr>
                <w:r w:rsidRPr="00424198">
                  <w:rPr>
                    <w:rFonts w:ascii="Trebuchet MS" w:hAnsi="Trebuchet MS" w:cs="Tahoma"/>
                    <w:b/>
                    <w:color w:val="000000" w:themeColor="text1"/>
                  </w:rPr>
                  <w:t xml:space="preserve">Capacity of company (vendor, purchaser etc) </w:t>
                </w:r>
              </w:p>
            </w:tc>
            <w:sdt>
              <w:sdtPr>
                <w:rPr>
                  <w:rFonts w:ascii="Trebuchet MS" w:hAnsi="Trebuchet MS"/>
                  <w:color w:val="000000" w:themeColor="text1"/>
                </w:rPr>
                <w:id w:val="439802489"/>
                <w:placeholder>
                  <w:docPart w:val="2DA272D59AB14EECBF988AD4CB0A20C7"/>
                </w:placeholder>
                <w:showingPlcHdr/>
                <w:text/>
              </w:sdtPr>
              <w:sdtEndPr>
                <w:rPr>
                  <w:rFonts w:cs="Tahoma"/>
                </w:rPr>
              </w:sdtEndPr>
              <w:sdtContent>
                <w:tc>
                  <w:tcPr>
                    <w:tcW w:w="5103" w:type="dxa"/>
                  </w:tcPr>
                  <w:p w:rsidR="00AB2419" w:rsidRPr="00424198" w:rsidRDefault="007A7138"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r>
        </w:tbl>
        <w:p w:rsidR="00AB2419" w:rsidRPr="00424198" w:rsidRDefault="00AB2419" w:rsidP="00AB2419">
          <w:pPr>
            <w:spacing w:after="0"/>
            <w:rPr>
              <w:rFonts w:ascii="Trebuchet MS" w:hAnsi="Trebuchet MS" w:cs="Tahoma"/>
              <w:color w:val="000000" w:themeColor="text1"/>
            </w:rPr>
          </w:pPr>
        </w:p>
        <w:p w:rsidR="00AB2419" w:rsidRPr="00424198" w:rsidRDefault="00AB2419" w:rsidP="00AB2419">
          <w:pPr>
            <w:spacing w:after="0"/>
            <w:rPr>
              <w:rFonts w:ascii="Trebuchet MS" w:hAnsi="Trebuchet MS" w:cs="Tahoma"/>
              <w:b/>
              <w:color w:val="000000" w:themeColor="text1"/>
            </w:rPr>
          </w:pPr>
          <w:r w:rsidRPr="00424198">
            <w:rPr>
              <w:rFonts w:ascii="Trebuchet MS" w:hAnsi="Trebuchet MS" w:cs="Tahoma"/>
              <w:b/>
              <w:color w:val="000000" w:themeColor="text1"/>
            </w:rPr>
            <w:t xml:space="preserve">DETAILS OF SIGNATORIES </w:t>
          </w:r>
        </w:p>
        <w:p w:rsidR="00AB2419" w:rsidRPr="00424198" w:rsidRDefault="00AB2419" w:rsidP="00AB2419">
          <w:pPr>
            <w:spacing w:after="0"/>
            <w:rPr>
              <w:rFonts w:ascii="Trebuchet MS" w:hAnsi="Trebuchet MS" w:cs="Tahoma"/>
              <w:color w:val="000000" w:themeColor="text1"/>
            </w:rPr>
          </w:pPr>
          <w:r w:rsidRPr="00424198">
            <w:rPr>
              <w:rFonts w:ascii="Trebuchet MS" w:hAnsi="Trebuchet MS" w:cs="Tahoma"/>
              <w:color w:val="000000" w:themeColor="text1"/>
            </w:rPr>
            <w:t>To be completed for persons signing on behalf of the company represented by the advocate named above in the transaction being registered</w:t>
          </w:r>
        </w:p>
        <w:tbl>
          <w:tblPr>
            <w:tblStyle w:val="TableGrid"/>
            <w:tblW w:w="10456" w:type="dxa"/>
            <w:tblLook w:val="04A0" w:firstRow="1" w:lastRow="0" w:firstColumn="1" w:lastColumn="0" w:noHBand="0" w:noVBand="1"/>
          </w:tblPr>
          <w:tblGrid>
            <w:gridCol w:w="4644"/>
            <w:gridCol w:w="5812"/>
          </w:tblGrid>
          <w:tr w:rsidR="00095735" w:rsidRPr="00424198" w:rsidTr="000A0B28">
            <w:trPr>
              <w:trHeight w:val="366"/>
            </w:trPr>
            <w:tc>
              <w:tcPr>
                <w:tcW w:w="4644" w:type="dxa"/>
                <w:shd w:val="clear" w:color="auto" w:fill="BFBFBF" w:themeFill="background1" w:themeFillShade="BF"/>
                <w:vAlign w:val="center"/>
              </w:tcPr>
              <w:p w:rsidR="00AB2419" w:rsidRPr="00424198" w:rsidRDefault="00AB2419" w:rsidP="000A0B28">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AB2419" w:rsidRPr="00424198" w:rsidRDefault="00AB2419" w:rsidP="000A0B28">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1056929470"/>
                <w:placeholder>
                  <w:docPart w:val="1BFD821A8FAF4AA28B60B7CD99381FA0"/>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Fonts w:ascii="Trebuchet MS" w:hAnsi="Trebuchet MS"/>
                      </w:rPr>
                      <w:t xml:space="preserve"> </w:t>
                    </w:r>
                  </w:p>
                </w:tc>
              </w:sdtContent>
            </w:sdt>
            <w:tc>
              <w:tcPr>
                <w:tcW w:w="5812" w:type="dxa"/>
                <w:vMerge w:val="restart"/>
                <w:vAlign w:val="bottom"/>
              </w:tcPr>
              <w:sdt>
                <w:sdtPr>
                  <w:id w:val="252552037"/>
                  <w:placeholder>
                    <w:docPart w:val="CF493216DF504F748164CAD950DF5028"/>
                  </w:placeholder>
                  <w:showingPlcHdr/>
                  <w:text/>
                </w:sdtPr>
                <w:sdtEndPr>
                  <w:rPr>
                    <w:rFonts w:cs="Tahoma"/>
                  </w:rPr>
                </w:sdtEndPr>
                <w:sdtContent>
                  <w:p w:rsidR="00503654" w:rsidRPr="00424198" w:rsidRDefault="00503654" w:rsidP="00424198">
                    <w:pPr>
                      <w:rPr>
                        <w:rFonts w:cs="Tahoma"/>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917400183"/>
                  <w:placeholder>
                    <w:docPart w:val="566E044569F84F0EBFAE752D7B56BDB6"/>
                  </w:placeholder>
                  <w:showingPlcHdr/>
                  <w:text/>
                </w:sdtPr>
                <w:sdtEndPr/>
                <w:sdtContent>
                  <w:p w:rsidR="00503654" w:rsidRPr="00424198" w:rsidRDefault="00503654" w:rsidP="00324C86">
                    <w:pPr>
                      <w:rPr>
                        <w:rFonts w:ascii="Trebuchet MS" w:hAnsi="Trebuchet MS" w:cs="Tahoma"/>
                        <w:color w:val="000000" w:themeColor="text1"/>
                      </w:rPr>
                    </w:pPr>
                    <w:r w:rsidRPr="00424198">
                      <w:rPr>
                        <w:rFonts w:ascii="Trebuchet MS" w:hAnsi="Trebuchet MS"/>
                      </w:rPr>
                      <w:t xml:space="preserve"> </w:t>
                    </w:r>
                  </w:p>
                </w:sdtContent>
              </w:sdt>
              <w:sdt>
                <w:sdtPr>
                  <w:rPr>
                    <w:rFonts w:ascii="Trebuchet MS" w:hAnsi="Trebuchet MS" w:cs="Tahoma"/>
                    <w:color w:val="000000" w:themeColor="text1"/>
                  </w:rPr>
                  <w:id w:val="2072537345"/>
                  <w:placeholder>
                    <w:docPart w:val="566E044569F84F0EBFAE752D7B56BDB6"/>
                  </w:placeholder>
                  <w:showingPlcHdr/>
                  <w:text/>
                </w:sdtPr>
                <w:sdtEndPr/>
                <w:sdtContent>
                  <w:p w:rsidR="00503654" w:rsidRPr="00424198" w:rsidRDefault="000C4AD0" w:rsidP="00324C86">
                    <w:pPr>
                      <w:rPr>
                        <w:rFonts w:ascii="Trebuchet MS" w:hAnsi="Trebuchet MS" w:cs="Tahoma"/>
                        <w:color w:val="000000" w:themeColor="text1"/>
                      </w:rPr>
                    </w:pPr>
                    <w:r w:rsidRPr="00424198">
                      <w:rPr>
                        <w:rFonts w:ascii="Trebuchet MS" w:hAnsi="Trebuchet MS"/>
                      </w:rPr>
                      <w:t xml:space="preserve"> </w:t>
                    </w:r>
                  </w:p>
                </w:sdtContent>
              </w:sdt>
              <w:sdt>
                <w:sdtPr>
                  <w:rPr>
                    <w:rFonts w:ascii="Trebuchet MS" w:hAnsi="Trebuchet MS" w:cs="Tahoma"/>
                    <w:color w:val="000000" w:themeColor="text1"/>
                  </w:rPr>
                  <w:id w:val="-1575043944"/>
                  <w:placeholder>
                    <w:docPart w:val="566E044569F84F0EBFAE752D7B56BDB6"/>
                  </w:placeholder>
                  <w:showingPlcHdr/>
                  <w:text/>
                </w:sdtPr>
                <w:sdtEndPr/>
                <w:sdtContent>
                  <w:p w:rsidR="00503654" w:rsidRPr="00424198" w:rsidRDefault="000C4AD0" w:rsidP="00324C86">
                    <w:pPr>
                      <w:rPr>
                        <w:rFonts w:ascii="Trebuchet MS" w:hAnsi="Trebuchet MS" w:cs="Tahoma"/>
                        <w:color w:val="000000" w:themeColor="text1"/>
                      </w:rPr>
                    </w:pPr>
                    <w:r w:rsidRPr="00424198">
                      <w:rPr>
                        <w:rFonts w:ascii="Trebuchet MS" w:hAnsi="Trebuchet MS"/>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1418401978"/>
                    <w:placeholder>
                      <w:docPart w:val="4680F1AF9B7A4F559F53934BB7E4EB65"/>
                    </w:placeholder>
                    <w:showingPlcHdr/>
                    <w:text/>
                  </w:sdtPr>
                  <w:sdtEndPr>
                    <w:rPr>
                      <w:rFonts w:cs="Tahoma"/>
                      <w:color w:val="000000" w:themeColor="text1"/>
                    </w:rPr>
                  </w:sdtEndPr>
                  <w:sdtContent>
                    <w:r w:rsidRPr="00424198">
                      <w:rPr>
                        <w:rFonts w:ascii="Trebuchet MS" w:hAnsi="Trebuchet MS"/>
                      </w:rPr>
                      <w:t xml:space="preserve"> </w:t>
                    </w:r>
                  </w:sdtContent>
                </w:sdt>
              </w:p>
            </w:tc>
          </w:tr>
          <w:tr w:rsidR="00095735" w:rsidRPr="00424198" w:rsidTr="000A0B28">
            <w:trPr>
              <w:trHeight w:val="386"/>
            </w:trPr>
            <w:tc>
              <w:tcPr>
                <w:tcW w:w="4644" w:type="dxa"/>
                <w:shd w:val="clear" w:color="auto" w:fill="BFBFBF" w:themeFill="background1" w:themeFillShade="BF"/>
                <w:vAlign w:val="center"/>
              </w:tcPr>
              <w:p w:rsidR="00503654" w:rsidRPr="00424198" w:rsidRDefault="00503654" w:rsidP="000A0B28">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8B7E08">
                <w:pPr>
                  <w:rPr>
                    <w:rFonts w:ascii="Trebuchet MS" w:hAnsi="Trebuchet MS" w:cs="Tahoma"/>
                    <w:color w:val="000000" w:themeColor="text1"/>
                  </w:rPr>
                </w:pPr>
              </w:p>
            </w:tc>
          </w:tr>
          <w:tr w:rsidR="00095735" w:rsidRPr="00424198" w:rsidTr="000A0B28">
            <w:trPr>
              <w:trHeight w:val="366"/>
            </w:trPr>
            <w:sdt>
              <w:sdtPr>
                <w:rPr>
                  <w:rFonts w:ascii="Trebuchet MS" w:hAnsi="Trebuchet MS"/>
                </w:rPr>
                <w:id w:val="36557515"/>
                <w:placeholder>
                  <w:docPart w:val="1BFD821A8FAF4AA28B60B7CD99381FA0"/>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Fonts w:ascii="Trebuchet MS" w:hAnsi="Trebuchet MS"/>
                      </w:rPr>
                      <w:t xml:space="preserve"> </w:t>
                    </w:r>
                  </w:p>
                </w:tc>
              </w:sdtContent>
            </w:sdt>
            <w:tc>
              <w:tcPr>
                <w:tcW w:w="5812" w:type="dxa"/>
                <w:vMerge/>
                <w:vAlign w:val="center"/>
              </w:tcPr>
              <w:p w:rsidR="00503654" w:rsidRPr="00424198" w:rsidRDefault="00503654" w:rsidP="008B7E08">
                <w:pPr>
                  <w:rPr>
                    <w:rFonts w:ascii="Trebuchet MS" w:hAnsi="Trebuchet MS" w:cs="Tahoma"/>
                    <w:color w:val="000000" w:themeColor="text1"/>
                  </w:rPr>
                </w:pPr>
              </w:p>
            </w:tc>
          </w:tr>
          <w:tr w:rsidR="00095735" w:rsidRPr="00424198" w:rsidTr="000A0B28">
            <w:trPr>
              <w:trHeight w:val="366"/>
            </w:trPr>
            <w:tc>
              <w:tcPr>
                <w:tcW w:w="4644" w:type="dxa"/>
                <w:shd w:val="clear" w:color="auto" w:fill="BFBFBF" w:themeFill="background1" w:themeFillShade="BF"/>
                <w:vAlign w:val="center"/>
              </w:tcPr>
              <w:p w:rsidR="00503654" w:rsidRPr="00424198" w:rsidRDefault="00503654" w:rsidP="000A0B28">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8B7E08">
                <w:pPr>
                  <w:rPr>
                    <w:rFonts w:ascii="Trebuchet MS" w:hAnsi="Trebuchet MS" w:cs="Tahoma"/>
                    <w:color w:val="000000" w:themeColor="text1"/>
                  </w:rPr>
                </w:pPr>
              </w:p>
            </w:tc>
          </w:tr>
          <w:tr w:rsidR="00503654" w:rsidRPr="00424198" w:rsidTr="000A0B28">
            <w:trPr>
              <w:trHeight w:val="386"/>
            </w:trPr>
            <w:sdt>
              <w:sdtPr>
                <w:rPr>
                  <w:rFonts w:ascii="Trebuchet MS" w:hAnsi="Trebuchet MS"/>
                </w:rPr>
                <w:id w:val="480963075"/>
                <w:placeholder>
                  <w:docPart w:val="2BBD69A4E87343E583AC2ABAF6141074"/>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8B7E08">
                <w:pPr>
                  <w:rPr>
                    <w:rFonts w:ascii="Trebuchet MS" w:hAnsi="Trebuchet MS" w:cs="Tahoma"/>
                    <w:color w:val="000000" w:themeColor="text1"/>
                  </w:rPr>
                </w:pPr>
              </w:p>
            </w:tc>
          </w:tr>
        </w:tbl>
        <w:p w:rsidR="00AB2419" w:rsidRPr="00424198" w:rsidRDefault="00AB2419"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296455847"/>
                <w:placeholder>
                  <w:docPart w:val="2B3F2E5884364FD7B7B8187450AFCC0D"/>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1851021335"/>
                  <w:placeholder>
                    <w:docPart w:val="DBAB4512D85E4A25B955AA0A28DA9232"/>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4157620"/>
                  <w:placeholder>
                    <w:docPart w:val="B8596CCE88834F9BA6F90A5E44BCF966"/>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534471700"/>
                  <w:placeholder>
                    <w:docPart w:val="B8596CCE88834F9BA6F90A5E44BCF966"/>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706547081"/>
                  <w:placeholder>
                    <w:docPart w:val="B8596CCE88834F9BA6F90A5E44BCF966"/>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1516069252"/>
                    <w:placeholder>
                      <w:docPart w:val="7DD18DE57C7F42639FD85241D3214657"/>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095735"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8B7E08">
                <w:pPr>
                  <w:rPr>
                    <w:rFonts w:ascii="Trebuchet MS" w:hAnsi="Trebuchet MS" w:cs="Tahoma"/>
                    <w:color w:val="000000" w:themeColor="text1"/>
                  </w:rPr>
                </w:pPr>
              </w:p>
            </w:tc>
          </w:tr>
          <w:tr w:rsidR="00095735" w:rsidRPr="00424198" w:rsidTr="00547A67">
            <w:trPr>
              <w:trHeight w:val="366"/>
            </w:trPr>
            <w:sdt>
              <w:sdtPr>
                <w:rPr>
                  <w:rFonts w:ascii="Trebuchet MS" w:hAnsi="Trebuchet MS"/>
                </w:rPr>
                <w:id w:val="-1501044810"/>
                <w:placeholder>
                  <w:docPart w:val="2B3F2E5884364FD7B7B8187450AFCC0D"/>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8B7E08">
                <w:pPr>
                  <w:rPr>
                    <w:rFonts w:ascii="Trebuchet MS" w:hAnsi="Trebuchet MS" w:cs="Tahoma"/>
                    <w:color w:val="000000" w:themeColor="text1"/>
                  </w:rPr>
                </w:pPr>
              </w:p>
            </w:tc>
          </w:tr>
          <w:tr w:rsidR="00095735"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8B7E08">
                <w:pPr>
                  <w:rPr>
                    <w:rFonts w:ascii="Trebuchet MS" w:hAnsi="Trebuchet MS" w:cs="Tahoma"/>
                    <w:color w:val="000000" w:themeColor="text1"/>
                  </w:rPr>
                </w:pPr>
              </w:p>
            </w:tc>
          </w:tr>
          <w:tr w:rsidR="00503654" w:rsidRPr="00424198" w:rsidTr="00547A67">
            <w:trPr>
              <w:trHeight w:val="386"/>
            </w:trPr>
            <w:sdt>
              <w:sdtPr>
                <w:rPr>
                  <w:rFonts w:ascii="Trebuchet MS" w:hAnsi="Trebuchet MS"/>
                </w:rPr>
                <w:id w:val="-1499345408"/>
                <w:placeholder>
                  <w:docPart w:val="12C0B6E895414F7ABF2A92175DAF0734"/>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8B7E08">
                <w:pPr>
                  <w:rPr>
                    <w:rFonts w:ascii="Trebuchet MS" w:hAnsi="Trebuchet MS" w:cs="Tahoma"/>
                    <w:color w:val="000000" w:themeColor="text1"/>
                  </w:rPr>
                </w:pPr>
              </w:p>
            </w:tc>
          </w:tr>
        </w:tbl>
        <w:p w:rsidR="008D29C3" w:rsidRPr="00424198" w:rsidRDefault="008D29C3" w:rsidP="00AB2419">
          <w:pPr>
            <w:spacing w:after="0"/>
            <w:rPr>
              <w:rFonts w:ascii="Trebuchet MS" w:hAnsi="Trebuchet MS" w:cs="Tahoma"/>
              <w:color w:val="000000" w:themeColor="text1"/>
            </w:rPr>
          </w:pPr>
        </w:p>
        <w:p w:rsidR="008D29C3" w:rsidRPr="00424198" w:rsidRDefault="008D29C3">
          <w:pPr>
            <w:rPr>
              <w:rFonts w:ascii="Trebuchet MS" w:hAnsi="Trebuchet MS" w:cs="Tahoma"/>
              <w:color w:val="000000" w:themeColor="text1"/>
            </w:rPr>
          </w:pPr>
          <w:r w:rsidRPr="00424198">
            <w:rPr>
              <w:rFonts w:ascii="Trebuchet MS" w:hAnsi="Trebuchet MS" w:cs="Tahoma"/>
              <w:color w:val="000000" w:themeColor="text1"/>
            </w:rPr>
            <w:br w:type="page"/>
          </w:r>
        </w:p>
        <w:p w:rsidR="008D29C3" w:rsidRPr="00424198" w:rsidRDefault="008D29C3"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1340311836"/>
                <w:placeholder>
                  <w:docPart w:val="F4FB17A50B01466BB6592896E4EA2E59"/>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493795074"/>
                  <w:placeholder>
                    <w:docPart w:val="B16C109BB66E4DBC8975BE29EDDEA5FA"/>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652059103"/>
                  <w:placeholder>
                    <w:docPart w:val="01F4C7748F464872AF9C83798E93E421"/>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352771193"/>
                  <w:placeholder>
                    <w:docPart w:val="01F4C7748F464872AF9C83798E93E421"/>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587652285"/>
                  <w:placeholder>
                    <w:docPart w:val="01F4C7748F464872AF9C83798E93E421"/>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312912794"/>
                    <w:placeholder>
                      <w:docPart w:val="B43A5C34AAFF46DE942510E0B9839A7C"/>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095735"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sdt>
              <w:sdtPr>
                <w:rPr>
                  <w:rFonts w:ascii="Trebuchet MS" w:hAnsi="Trebuchet MS"/>
                </w:rPr>
                <w:id w:val="-319359706"/>
                <w:placeholder>
                  <w:docPart w:val="F4FB17A50B01466BB6592896E4EA2E59"/>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503654" w:rsidRPr="00424198" w:rsidTr="00547A67">
            <w:trPr>
              <w:trHeight w:val="386"/>
            </w:trPr>
            <w:sdt>
              <w:sdtPr>
                <w:rPr>
                  <w:rFonts w:ascii="Trebuchet MS" w:hAnsi="Trebuchet MS"/>
                </w:rPr>
                <w:id w:val="686023928"/>
                <w:placeholder>
                  <w:docPart w:val="684E9B17292A4F248A5BBFE655BA51D5"/>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bl>
        <w:p w:rsidR="008D29C3" w:rsidRPr="00424198" w:rsidRDefault="008D29C3"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1149093166"/>
                <w:placeholder>
                  <w:docPart w:val="2D2DAA9CF1174096ABFC0891A8D4BB7A"/>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90597775"/>
                  <w:placeholder>
                    <w:docPart w:val="C18C55A9E67D40E4802B395C07B64F13"/>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541524448"/>
                  <w:placeholder>
                    <w:docPart w:val="19514BBC26DF4A09ACAF22F80CCC5E2C"/>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999561575"/>
                  <w:placeholder>
                    <w:docPart w:val="19514BBC26DF4A09ACAF22F80CCC5E2C"/>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955363279"/>
                  <w:placeholder>
                    <w:docPart w:val="19514BBC26DF4A09ACAF22F80CCC5E2C"/>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1196579154"/>
                    <w:placeholder>
                      <w:docPart w:val="9C64EA10C1334DAB8585165C89DDB6FE"/>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095735"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sdt>
              <w:sdtPr>
                <w:rPr>
                  <w:rFonts w:ascii="Trebuchet MS" w:hAnsi="Trebuchet MS"/>
                </w:rPr>
                <w:id w:val="-1685277451"/>
                <w:placeholder>
                  <w:docPart w:val="2D2DAA9CF1174096ABFC0891A8D4BB7A"/>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503654" w:rsidRPr="00424198" w:rsidTr="00547A67">
            <w:trPr>
              <w:trHeight w:val="386"/>
            </w:trPr>
            <w:sdt>
              <w:sdtPr>
                <w:rPr>
                  <w:rFonts w:ascii="Trebuchet MS" w:hAnsi="Trebuchet MS"/>
                </w:rPr>
                <w:id w:val="2016339993"/>
                <w:placeholder>
                  <w:docPart w:val="378B9E7C5FBB4A8099B895F245BF55F1"/>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bl>
        <w:p w:rsidR="008D29C3" w:rsidRPr="00424198" w:rsidRDefault="008D29C3"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1018665760"/>
                <w:placeholder>
                  <w:docPart w:val="D893EF548181405B8FF65319B8623107"/>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1425564824"/>
                  <w:placeholder>
                    <w:docPart w:val="92E2E42685BD49B38447D88C41BD1D17"/>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019195697"/>
                  <w:placeholder>
                    <w:docPart w:val="46045CD180E540178D5F032D90681674"/>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95685621"/>
                  <w:placeholder>
                    <w:docPart w:val="46045CD180E540178D5F032D90681674"/>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35537645"/>
                  <w:placeholder>
                    <w:docPart w:val="46045CD180E540178D5F032D90681674"/>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2068948030"/>
                    <w:placeholder>
                      <w:docPart w:val="2389AC54654B4DC8B117C0AD67C04162"/>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095735"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sdt>
              <w:sdtPr>
                <w:rPr>
                  <w:rFonts w:ascii="Trebuchet MS" w:hAnsi="Trebuchet MS"/>
                </w:rPr>
                <w:id w:val="-1828668547"/>
                <w:placeholder>
                  <w:docPart w:val="D893EF548181405B8FF65319B8623107"/>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503654" w:rsidRPr="00424198" w:rsidTr="00547A67">
            <w:trPr>
              <w:trHeight w:val="386"/>
            </w:trPr>
            <w:sdt>
              <w:sdtPr>
                <w:rPr>
                  <w:rFonts w:ascii="Trebuchet MS" w:hAnsi="Trebuchet MS"/>
                </w:rPr>
                <w:id w:val="-54163362"/>
                <w:placeholder>
                  <w:docPart w:val="DC17D452693E4E4F984F585E6CFC2179"/>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bl>
        <w:p w:rsidR="008D29C3" w:rsidRPr="00424198" w:rsidRDefault="008D29C3"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1234659211"/>
                <w:placeholder>
                  <w:docPart w:val="862480C7D2F645FCB9D1F329A537B530"/>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1471630612"/>
                  <w:placeholder>
                    <w:docPart w:val="60C3F63C21B6446CABA701BB4B1DAD45"/>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986524777"/>
                  <w:placeholder>
                    <w:docPart w:val="DA3EF663378A4E14BE0170802A7B0180"/>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448904845"/>
                  <w:placeholder>
                    <w:docPart w:val="DA3EF663378A4E14BE0170802A7B0180"/>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712258556"/>
                  <w:placeholder>
                    <w:docPart w:val="DA3EF663378A4E14BE0170802A7B0180"/>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1447076706"/>
                    <w:placeholder>
                      <w:docPart w:val="821C66C53ADC4D2383DED57E69BDE941"/>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095735"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 xml:space="preserve">Capacity (director, secretary etc) </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sdt>
              <w:sdtPr>
                <w:rPr>
                  <w:rFonts w:ascii="Trebuchet MS" w:hAnsi="Trebuchet MS"/>
                </w:rPr>
                <w:id w:val="-1083065316"/>
                <w:placeholder>
                  <w:docPart w:val="862480C7D2F645FCB9D1F329A537B530"/>
                </w:placeholder>
                <w:showingPlcHdr/>
                <w:text/>
              </w:sdtPr>
              <w:sdtEndPr>
                <w:rPr>
                  <w:rFonts w:cs="Tahoma"/>
                  <w:color w:val="000000" w:themeColor="text1"/>
                </w:rPr>
              </w:sdtEndPr>
              <w:sdtContent>
                <w:tc>
                  <w:tcPr>
                    <w:tcW w:w="4644" w:type="dxa"/>
                    <w:vAlign w:val="center"/>
                  </w:tcPr>
                  <w:p w:rsidR="00503654" w:rsidRPr="00424198" w:rsidRDefault="000C4AD0"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r w:rsidR="00095735"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color w:val="000000" w:themeColor="text1"/>
                  </w:rPr>
                </w:pPr>
                <w:r w:rsidRPr="00424198">
                  <w:rPr>
                    <w:rFonts w:ascii="Trebuchet MS" w:hAnsi="Trebuchet MS" w:cs="Tahoma"/>
                    <w:b/>
                    <w:color w:val="000000" w:themeColor="text1"/>
                  </w:rPr>
                  <w:t>Date of Birth</w:t>
                </w:r>
              </w:p>
            </w:tc>
            <w:tc>
              <w:tcPr>
                <w:tcW w:w="5812" w:type="dxa"/>
                <w:vMerge/>
                <w:vAlign w:val="center"/>
              </w:tcPr>
              <w:p w:rsidR="00503654" w:rsidRPr="00424198" w:rsidRDefault="00503654" w:rsidP="007A7138">
                <w:pPr>
                  <w:rPr>
                    <w:rFonts w:ascii="Trebuchet MS" w:hAnsi="Trebuchet MS" w:cs="Tahoma"/>
                    <w:color w:val="000000" w:themeColor="text1"/>
                  </w:rPr>
                </w:pPr>
              </w:p>
            </w:tc>
          </w:tr>
          <w:tr w:rsidR="00503654" w:rsidRPr="00424198" w:rsidTr="00547A67">
            <w:trPr>
              <w:trHeight w:val="386"/>
            </w:trPr>
            <w:sdt>
              <w:sdtPr>
                <w:rPr>
                  <w:rFonts w:ascii="Trebuchet MS" w:hAnsi="Trebuchet MS"/>
                </w:rPr>
                <w:id w:val="-396051872"/>
                <w:placeholder>
                  <w:docPart w:val="7F58059E88454D5CADCE49ECD2B83898"/>
                </w:placeholder>
                <w:showingPlcHdr/>
                <w:text/>
              </w:sdtPr>
              <w:sdtEndPr>
                <w:rPr>
                  <w:rFonts w:cs="Tahoma"/>
                  <w:color w:val="000000" w:themeColor="text1"/>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color w:val="000000" w:themeColor="text1"/>
                  </w:rPr>
                </w:pPr>
              </w:p>
            </w:tc>
          </w:tr>
        </w:tbl>
        <w:p w:rsidR="008D29C3" w:rsidRPr="00424198" w:rsidRDefault="008D29C3" w:rsidP="00AB2419">
          <w:pPr>
            <w:spacing w:after="0"/>
            <w:rPr>
              <w:rFonts w:ascii="Trebuchet MS" w:hAnsi="Trebuchet MS" w:cs="Tahoma"/>
              <w:color w:val="000000" w:themeColor="text1"/>
            </w:rPr>
          </w:pPr>
        </w:p>
        <w:tbl>
          <w:tblPr>
            <w:tblStyle w:val="TableGrid"/>
            <w:tblW w:w="10456" w:type="dxa"/>
            <w:tblLook w:val="04A0" w:firstRow="1" w:lastRow="0" w:firstColumn="1" w:lastColumn="0" w:noHBand="0" w:noVBand="1"/>
          </w:tblPr>
          <w:tblGrid>
            <w:gridCol w:w="4644"/>
            <w:gridCol w:w="5812"/>
          </w:tblGrid>
          <w:tr w:rsidR="00095735" w:rsidRPr="00424198" w:rsidTr="00547A67">
            <w:trPr>
              <w:trHeight w:val="366"/>
            </w:trPr>
            <w:tc>
              <w:tcPr>
                <w:tcW w:w="4644"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424198" w:rsidRDefault="008D29C3" w:rsidP="00547A67">
                <w:pPr>
                  <w:rPr>
                    <w:rFonts w:ascii="Trebuchet MS" w:hAnsi="Trebuchet MS" w:cs="Tahoma"/>
                    <w:b/>
                    <w:color w:val="000000" w:themeColor="text1"/>
                  </w:rPr>
                </w:pPr>
                <w:r w:rsidRPr="00424198">
                  <w:rPr>
                    <w:rFonts w:ascii="Trebuchet MS" w:hAnsi="Trebuchet MS" w:cs="Tahoma"/>
                    <w:b/>
                    <w:color w:val="000000" w:themeColor="text1"/>
                  </w:rPr>
                  <w:t>Residential address</w:t>
                </w:r>
              </w:p>
            </w:tc>
          </w:tr>
          <w:tr w:rsidR="00095735" w:rsidRPr="00424198" w:rsidTr="00324C86">
            <w:trPr>
              <w:trHeight w:val="366"/>
              <w:hidden/>
            </w:trPr>
            <w:sdt>
              <w:sdtPr>
                <w:rPr>
                  <w:rStyle w:val="Style2"/>
                  <w:rFonts w:ascii="Trebuchet MS" w:hAnsi="Trebuchet MS"/>
                  <w:color w:val="000000" w:themeColor="text1"/>
                </w:rPr>
                <w:id w:val="-2000021811"/>
                <w:placeholder>
                  <w:docPart w:val="158CCD9381454F83B4B7F09823371235"/>
                </w:placeholder>
                <w:showingPlcHdr/>
                <w:text/>
              </w:sdtPr>
              <w:sdtEndPr>
                <w:rPr>
                  <w:rStyle w:val="DefaultParagraphFont"/>
                  <w:rFonts w:cs="Tahoma"/>
                  <w:vanish w:val="0"/>
                </w:rPr>
              </w:sdtEndPr>
              <w:sdtContent>
                <w:tc>
                  <w:tcPr>
                    <w:tcW w:w="4644" w:type="dxa"/>
                    <w:vAlign w:val="center"/>
                  </w:tcPr>
                  <w:p w:rsidR="00503654" w:rsidRPr="00424198" w:rsidRDefault="00503654" w:rsidP="007A7138">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tc>
              </w:sdtContent>
            </w:sdt>
            <w:tc>
              <w:tcPr>
                <w:tcW w:w="5812" w:type="dxa"/>
                <w:vMerge w:val="restart"/>
                <w:vAlign w:val="bottom"/>
              </w:tcPr>
              <w:sdt>
                <w:sdtPr>
                  <w:rPr>
                    <w:rFonts w:ascii="Trebuchet MS" w:hAnsi="Trebuchet MS"/>
                    <w:color w:val="000000" w:themeColor="text1"/>
                  </w:rPr>
                  <w:id w:val="1574469634"/>
                  <w:placeholder>
                    <w:docPart w:val="83F74F6F47844A60A07FBEFF003A5B1A"/>
                  </w:placeholder>
                  <w:showingPlcHdr/>
                  <w:text/>
                </w:sdtPr>
                <w:sdtEndPr>
                  <w:rPr>
                    <w:rFonts w:cs="Tahoma"/>
                  </w:r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426618245"/>
                  <w:placeholder>
                    <w:docPart w:val="E2F9DDCC7BCA46E28EAC284F79E71C5F"/>
                  </w:placeholder>
                  <w:showingPlcHdr/>
                  <w:text/>
                </w:sdtPr>
                <w:sdtEndPr/>
                <w:sdtContent>
                  <w:p w:rsidR="00503654" w:rsidRPr="00424198" w:rsidRDefault="00503654"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932253191"/>
                  <w:placeholder>
                    <w:docPart w:val="E2F9DDCC7BCA46E28EAC284F79E71C5F"/>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981799125"/>
                  <w:placeholder>
                    <w:docPart w:val="E2F9DDCC7BCA46E28EAC284F79E71C5F"/>
                  </w:placeholder>
                  <w:showingPlcHdr/>
                  <w:text/>
                </w:sdtPr>
                <w:sdtEndPr/>
                <w:sdtContent>
                  <w:p w:rsidR="00503654" w:rsidRPr="00424198" w:rsidRDefault="000C4AD0" w:rsidP="00324C86">
                    <w:pPr>
                      <w:rPr>
                        <w:rFonts w:ascii="Trebuchet MS" w:hAnsi="Trebuchet MS" w:cs="Tahoma"/>
                        <w:color w:val="000000" w:themeColor="text1"/>
                      </w:rPr>
                    </w:pPr>
                    <w:r w:rsidRPr="00424198">
                      <w:rPr>
                        <w:rStyle w:val="PlaceholderText"/>
                        <w:rFonts w:ascii="Trebuchet MS" w:hAnsi="Trebuchet MS"/>
                        <w:color w:val="000000" w:themeColor="text1"/>
                      </w:rPr>
                      <w:t xml:space="preserve"> </w:t>
                    </w:r>
                  </w:p>
                </w:sdtContent>
              </w:sdt>
              <w:p w:rsidR="00503654" w:rsidRPr="00424198" w:rsidRDefault="00503654" w:rsidP="00324C86">
                <w:pPr>
                  <w:rPr>
                    <w:rFonts w:ascii="Trebuchet MS" w:hAnsi="Trebuchet MS" w:cs="Tahoma"/>
                    <w:color w:val="000000" w:themeColor="text1"/>
                  </w:rPr>
                </w:pPr>
                <w:r w:rsidRPr="00424198">
                  <w:rPr>
                    <w:rFonts w:ascii="Trebuchet MS" w:hAnsi="Trebuchet MS" w:cs="Tahoma"/>
                    <w:color w:val="000000" w:themeColor="text1"/>
                  </w:rPr>
                  <w:t>Postcode:</w:t>
                </w:r>
                <w:r w:rsidRPr="00424198">
                  <w:rPr>
                    <w:rFonts w:ascii="Trebuchet MS" w:hAnsi="Trebuchet MS" w:cs="Tahoma"/>
                    <w:color w:val="000000" w:themeColor="text1"/>
                  </w:rPr>
                  <w:tab/>
                </w:r>
                <w:sdt>
                  <w:sdtPr>
                    <w:rPr>
                      <w:rFonts w:ascii="Trebuchet MS" w:hAnsi="Trebuchet MS"/>
                    </w:rPr>
                    <w:id w:val="2114399840"/>
                    <w:placeholder>
                      <w:docPart w:val="248B9846E4D94D5EA8023C0F03956F4C"/>
                    </w:placeholder>
                    <w:showingPlcHdr/>
                    <w:text/>
                  </w:sdtPr>
                  <w:sdtEndPr>
                    <w:rPr>
                      <w:rFonts w:cs="Tahoma"/>
                      <w:color w:val="000000" w:themeColor="text1"/>
                    </w:rPr>
                  </w:sdtEndPr>
                  <w:sdtContent>
                    <w:r w:rsidRPr="00424198">
                      <w:rPr>
                        <w:rStyle w:val="PlaceholderText"/>
                        <w:rFonts w:ascii="Trebuchet MS" w:hAnsi="Trebuchet MS"/>
                        <w:color w:val="000000" w:themeColor="text1"/>
                      </w:rPr>
                      <w:t xml:space="preserve"> </w:t>
                    </w:r>
                  </w:sdtContent>
                </w:sdt>
              </w:p>
            </w:tc>
          </w:tr>
          <w:tr w:rsidR="00503654" w:rsidRPr="00424198" w:rsidTr="00547A67">
            <w:trPr>
              <w:trHeight w:val="38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rPr>
                </w:pPr>
                <w:r w:rsidRPr="00424198">
                  <w:rPr>
                    <w:rFonts w:ascii="Trebuchet MS" w:hAnsi="Trebuchet MS" w:cs="Tahoma"/>
                    <w:b/>
                  </w:rPr>
                  <w:t xml:space="preserve">Capacity (director, secretary etc) </w:t>
                </w:r>
              </w:p>
            </w:tc>
            <w:tc>
              <w:tcPr>
                <w:tcW w:w="5812" w:type="dxa"/>
                <w:vMerge/>
                <w:vAlign w:val="center"/>
              </w:tcPr>
              <w:p w:rsidR="00503654" w:rsidRPr="00424198" w:rsidRDefault="00503654" w:rsidP="007A7138">
                <w:pPr>
                  <w:rPr>
                    <w:rFonts w:ascii="Trebuchet MS" w:hAnsi="Trebuchet MS" w:cs="Tahoma"/>
                  </w:rPr>
                </w:pPr>
              </w:p>
            </w:tc>
          </w:tr>
          <w:tr w:rsidR="00503654" w:rsidRPr="00424198" w:rsidTr="00547A67">
            <w:trPr>
              <w:trHeight w:val="366"/>
            </w:trPr>
            <w:sdt>
              <w:sdtPr>
                <w:rPr>
                  <w:rFonts w:ascii="Trebuchet MS" w:hAnsi="Trebuchet MS"/>
                </w:rPr>
                <w:id w:val="-2108033938"/>
                <w:placeholder>
                  <w:docPart w:val="158CCD9381454F83B4B7F09823371235"/>
                </w:placeholder>
                <w:showingPlcHdr/>
                <w:text/>
              </w:sdtPr>
              <w:sdtEndPr>
                <w:rPr>
                  <w:rFonts w:cs="Tahoma"/>
                </w:rPr>
              </w:sdtEndPr>
              <w:sdtContent>
                <w:tc>
                  <w:tcPr>
                    <w:tcW w:w="4644" w:type="dxa"/>
                    <w:vAlign w:val="center"/>
                  </w:tcPr>
                  <w:p w:rsidR="00503654" w:rsidRPr="00424198" w:rsidRDefault="000C4AD0" w:rsidP="007A7138">
                    <w:pPr>
                      <w:rPr>
                        <w:rFonts w:ascii="Trebuchet MS" w:hAnsi="Trebuchet MS" w:cs="Tahoma"/>
                      </w:rPr>
                    </w:pPr>
                    <w:r w:rsidRPr="00424198">
                      <w:rPr>
                        <w:rStyle w:val="PlaceholderText"/>
                        <w:rFonts w:ascii="Trebuchet MS" w:hAnsi="Trebuchet MS"/>
                        <w:color w:val="000000" w:themeColor="text1"/>
                      </w:rPr>
                      <w:t xml:space="preserve"> </w:t>
                    </w:r>
                  </w:p>
                </w:tc>
              </w:sdtContent>
            </w:sdt>
            <w:tc>
              <w:tcPr>
                <w:tcW w:w="5812" w:type="dxa"/>
                <w:vMerge/>
                <w:vAlign w:val="center"/>
              </w:tcPr>
              <w:p w:rsidR="00503654" w:rsidRPr="00424198" w:rsidRDefault="00503654" w:rsidP="007A7138">
                <w:pPr>
                  <w:rPr>
                    <w:rFonts w:ascii="Trebuchet MS" w:hAnsi="Trebuchet MS" w:cs="Tahoma"/>
                  </w:rPr>
                </w:pPr>
              </w:p>
            </w:tc>
          </w:tr>
          <w:tr w:rsidR="00503654" w:rsidRPr="00424198" w:rsidTr="00547A67">
            <w:trPr>
              <w:trHeight w:val="366"/>
            </w:trPr>
            <w:tc>
              <w:tcPr>
                <w:tcW w:w="4644" w:type="dxa"/>
                <w:shd w:val="clear" w:color="auto" w:fill="BFBFBF" w:themeFill="background1" w:themeFillShade="BF"/>
                <w:vAlign w:val="center"/>
              </w:tcPr>
              <w:p w:rsidR="00503654" w:rsidRPr="00424198" w:rsidRDefault="00503654" w:rsidP="00547A67">
                <w:pPr>
                  <w:rPr>
                    <w:rFonts w:ascii="Trebuchet MS" w:hAnsi="Trebuchet MS" w:cs="Tahoma"/>
                    <w:b/>
                  </w:rPr>
                </w:pPr>
                <w:r w:rsidRPr="00424198">
                  <w:rPr>
                    <w:rFonts w:ascii="Trebuchet MS" w:hAnsi="Trebuchet MS" w:cs="Tahoma"/>
                    <w:b/>
                  </w:rPr>
                  <w:t>Date of Birth</w:t>
                </w:r>
              </w:p>
            </w:tc>
            <w:tc>
              <w:tcPr>
                <w:tcW w:w="5812" w:type="dxa"/>
                <w:vMerge/>
                <w:vAlign w:val="center"/>
              </w:tcPr>
              <w:p w:rsidR="00503654" w:rsidRPr="00424198" w:rsidRDefault="00503654" w:rsidP="007A7138">
                <w:pPr>
                  <w:rPr>
                    <w:rFonts w:ascii="Trebuchet MS" w:hAnsi="Trebuchet MS" w:cs="Tahoma"/>
                  </w:rPr>
                </w:pPr>
              </w:p>
            </w:tc>
          </w:tr>
          <w:tr w:rsidR="00503654" w:rsidRPr="00424198" w:rsidTr="00547A67">
            <w:trPr>
              <w:trHeight w:val="386"/>
            </w:trPr>
            <w:sdt>
              <w:sdtPr>
                <w:rPr>
                  <w:rFonts w:ascii="Trebuchet MS" w:hAnsi="Trebuchet MS"/>
                </w:rPr>
                <w:id w:val="2110773196"/>
                <w:placeholder>
                  <w:docPart w:val="23208A8B3DE84B059842CE032A383DB2"/>
                </w:placeholder>
                <w:showingPlcHdr/>
                <w:text/>
              </w:sdtPr>
              <w:sdtEndPr>
                <w:rPr>
                  <w:rFonts w:cs="Tahoma"/>
                </w:rPr>
              </w:sdtEndPr>
              <w:sdtContent>
                <w:tc>
                  <w:tcPr>
                    <w:tcW w:w="4644" w:type="dxa"/>
                    <w:vAlign w:val="center"/>
                  </w:tcPr>
                  <w:p w:rsidR="00503654" w:rsidRPr="00424198" w:rsidRDefault="00503654" w:rsidP="007A7138">
                    <w:pPr>
                      <w:rPr>
                        <w:rFonts w:ascii="Trebuchet MS" w:hAnsi="Trebuchet MS" w:cs="Tahoma"/>
                      </w:rPr>
                    </w:pPr>
                    <w:r w:rsidRPr="00424198">
                      <w:rPr>
                        <w:rStyle w:val="PlaceholderText"/>
                        <w:rFonts w:ascii="Trebuchet MS" w:hAnsi="Trebuchet MS"/>
                      </w:rPr>
                      <w:t xml:space="preserve"> </w:t>
                    </w:r>
                  </w:p>
                </w:tc>
              </w:sdtContent>
            </w:sdt>
            <w:tc>
              <w:tcPr>
                <w:tcW w:w="5812" w:type="dxa"/>
                <w:vMerge/>
                <w:vAlign w:val="center"/>
              </w:tcPr>
              <w:p w:rsidR="00503654" w:rsidRPr="00424198" w:rsidRDefault="00503654" w:rsidP="007A7138">
                <w:pPr>
                  <w:rPr>
                    <w:rFonts w:ascii="Trebuchet MS" w:hAnsi="Trebuchet MS" w:cs="Tahoma"/>
                  </w:rPr>
                </w:pPr>
              </w:p>
            </w:tc>
          </w:tr>
        </w:tbl>
        <w:p w:rsidR="008D29C3" w:rsidRPr="00424198" w:rsidRDefault="008D29C3" w:rsidP="00AB2419">
          <w:pPr>
            <w:spacing w:after="0"/>
            <w:rPr>
              <w:rFonts w:ascii="Trebuchet MS" w:hAnsi="Trebuchet MS" w:cs="Tahoma"/>
            </w:rPr>
          </w:pPr>
        </w:p>
        <w:p w:rsidR="008D29C3" w:rsidRPr="00424198" w:rsidRDefault="008D29C3" w:rsidP="00AB2419">
          <w:pPr>
            <w:spacing w:after="0"/>
            <w:rPr>
              <w:rFonts w:ascii="Trebuchet MS" w:hAnsi="Trebuchet MS" w:cs="Tahoma"/>
            </w:rPr>
          </w:pPr>
        </w:p>
        <w:p w:rsidR="00AB2419" w:rsidRPr="00424198" w:rsidRDefault="00077686" w:rsidP="00AB2419">
          <w:pPr>
            <w:spacing w:after="0"/>
            <w:rPr>
              <w:rFonts w:ascii="Trebuchet MS" w:hAnsi="Trebuchet MS" w:cs="Tahoma"/>
            </w:rPr>
          </w:pPr>
        </w:p>
      </w:sdtContent>
    </w:sdt>
    <w:p w:rsidR="00AB2419" w:rsidRPr="00424198" w:rsidRDefault="00AB2419" w:rsidP="00AB2419">
      <w:pPr>
        <w:spacing w:after="0"/>
        <w:rPr>
          <w:rFonts w:ascii="Trebuchet MS" w:hAnsi="Trebuchet MS" w:cs="Tahoma"/>
        </w:rPr>
      </w:pPr>
    </w:p>
    <w:p w:rsidR="00AB2419" w:rsidRPr="00424198" w:rsidRDefault="00AB2419" w:rsidP="00AB2419">
      <w:pPr>
        <w:spacing w:after="0"/>
        <w:rPr>
          <w:rFonts w:ascii="Trebuchet MS" w:hAnsi="Trebuchet MS" w:cs="Tahoma"/>
        </w:rPr>
      </w:pPr>
    </w:p>
    <w:p w:rsidR="00F91EA9" w:rsidRPr="00424198" w:rsidRDefault="00F91EA9" w:rsidP="00F91EA9">
      <w:pPr>
        <w:spacing w:after="0"/>
        <w:rPr>
          <w:rFonts w:ascii="Trebuchet MS" w:hAnsi="Trebuchet MS" w:cs="Tahoma"/>
        </w:rPr>
      </w:pPr>
    </w:p>
    <w:p w:rsidR="00F91EA9" w:rsidRPr="00424198" w:rsidRDefault="00CF08E7" w:rsidP="00CF08E7">
      <w:pPr>
        <w:jc w:val="center"/>
        <w:rPr>
          <w:rFonts w:ascii="Trebuchet MS" w:hAnsi="Trebuchet MS" w:cs="Tahoma"/>
          <w:b/>
        </w:rPr>
      </w:pPr>
      <w:r w:rsidRPr="00424198">
        <w:rPr>
          <w:rFonts w:ascii="Trebuchet MS" w:hAnsi="Trebuchet MS" w:cs="Tahoma"/>
          <w:b/>
        </w:rPr>
        <w:lastRenderedPageBreak/>
        <w:t>Use additional pages if necessary – please score through unused sections.</w:t>
      </w:r>
    </w:p>
    <w:sectPr w:rsidR="00F91EA9" w:rsidRPr="00424198" w:rsidSect="00F91EA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86" w:rsidRDefault="00077686" w:rsidP="00F91EA9">
      <w:pPr>
        <w:spacing w:after="0" w:line="240" w:lineRule="auto"/>
      </w:pPr>
      <w:r>
        <w:separator/>
      </w:r>
    </w:p>
  </w:endnote>
  <w:endnote w:type="continuationSeparator" w:id="0">
    <w:p w:rsidR="00077686" w:rsidRDefault="00077686" w:rsidP="00F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A9" w:rsidRDefault="00F91EA9">
    <w:pPr>
      <w:pStyle w:val="Footer"/>
    </w:pPr>
  </w:p>
  <w:p w:rsidR="00F91EA9" w:rsidRDefault="00F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86" w:rsidRDefault="00077686" w:rsidP="00F91EA9">
      <w:pPr>
        <w:spacing w:after="0" w:line="240" w:lineRule="auto"/>
      </w:pPr>
      <w:r>
        <w:separator/>
      </w:r>
    </w:p>
  </w:footnote>
  <w:footnote w:type="continuationSeparator" w:id="0">
    <w:p w:rsidR="00077686" w:rsidRDefault="00077686" w:rsidP="00F9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0086"/>
    <w:multiLevelType w:val="hybridMultilevel"/>
    <w:tmpl w:val="9FC8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26873"/>
    <w:multiLevelType w:val="hybridMultilevel"/>
    <w:tmpl w:val="575E04EE"/>
    <w:lvl w:ilvl="0" w:tplc="AAB0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86"/>
    <w:rsid w:val="00070C8B"/>
    <w:rsid w:val="000712D2"/>
    <w:rsid w:val="00077686"/>
    <w:rsid w:val="00095735"/>
    <w:rsid w:val="000C4AD0"/>
    <w:rsid w:val="000C7FC2"/>
    <w:rsid w:val="000E47F3"/>
    <w:rsid w:val="000E7309"/>
    <w:rsid w:val="000F08E1"/>
    <w:rsid w:val="00194400"/>
    <w:rsid w:val="001E73C7"/>
    <w:rsid w:val="00225362"/>
    <w:rsid w:val="00253731"/>
    <w:rsid w:val="002A27CE"/>
    <w:rsid w:val="002E1F54"/>
    <w:rsid w:val="00324C86"/>
    <w:rsid w:val="00345D9A"/>
    <w:rsid w:val="00424198"/>
    <w:rsid w:val="004B2681"/>
    <w:rsid w:val="00503654"/>
    <w:rsid w:val="005131C8"/>
    <w:rsid w:val="0061530C"/>
    <w:rsid w:val="00635D05"/>
    <w:rsid w:val="006550FF"/>
    <w:rsid w:val="006C0F65"/>
    <w:rsid w:val="007038E4"/>
    <w:rsid w:val="0078607C"/>
    <w:rsid w:val="007A7138"/>
    <w:rsid w:val="008B7E08"/>
    <w:rsid w:val="008D29C3"/>
    <w:rsid w:val="00927FE7"/>
    <w:rsid w:val="00940242"/>
    <w:rsid w:val="009A40EC"/>
    <w:rsid w:val="009F440C"/>
    <w:rsid w:val="009F4536"/>
    <w:rsid w:val="009F7A6F"/>
    <w:rsid w:val="00A95ABB"/>
    <w:rsid w:val="00AB2419"/>
    <w:rsid w:val="00B34859"/>
    <w:rsid w:val="00B94C6E"/>
    <w:rsid w:val="00BA14AF"/>
    <w:rsid w:val="00BB1ACC"/>
    <w:rsid w:val="00C8237A"/>
    <w:rsid w:val="00C96790"/>
    <w:rsid w:val="00CE528F"/>
    <w:rsid w:val="00CF08E7"/>
    <w:rsid w:val="00D14F03"/>
    <w:rsid w:val="00D34E2D"/>
    <w:rsid w:val="00D46AE4"/>
    <w:rsid w:val="00D665A1"/>
    <w:rsid w:val="00DA131A"/>
    <w:rsid w:val="00E062AC"/>
    <w:rsid w:val="00E91D7B"/>
    <w:rsid w:val="00ED189E"/>
    <w:rsid w:val="00F2266B"/>
    <w:rsid w:val="00F30A9D"/>
    <w:rsid w:val="00F91EA9"/>
    <w:rsid w:val="00F935D2"/>
    <w:rsid w:val="00FE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F7EDC-3875-4473-8459-0733DEC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400"/>
    <w:pPr>
      <w:ind w:left="720"/>
      <w:contextualSpacing/>
    </w:pPr>
  </w:style>
  <w:style w:type="paragraph" w:styleId="BalloonText">
    <w:name w:val="Balloon Text"/>
    <w:basedOn w:val="Normal"/>
    <w:link w:val="BalloonTextChar"/>
    <w:uiPriority w:val="99"/>
    <w:semiHidden/>
    <w:unhideWhenUsed/>
    <w:rsid w:val="002A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CE"/>
    <w:rPr>
      <w:rFonts w:ascii="Tahoma" w:hAnsi="Tahoma" w:cs="Tahoma"/>
      <w:sz w:val="16"/>
      <w:szCs w:val="16"/>
    </w:rPr>
  </w:style>
  <w:style w:type="paragraph" w:styleId="Header">
    <w:name w:val="header"/>
    <w:basedOn w:val="Normal"/>
    <w:link w:val="HeaderChar"/>
    <w:uiPriority w:val="99"/>
    <w:unhideWhenUsed/>
    <w:rsid w:val="00F9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A9"/>
  </w:style>
  <w:style w:type="paragraph" w:styleId="Footer">
    <w:name w:val="footer"/>
    <w:basedOn w:val="Normal"/>
    <w:link w:val="FooterChar"/>
    <w:uiPriority w:val="99"/>
    <w:unhideWhenUsed/>
    <w:rsid w:val="00F9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A9"/>
  </w:style>
  <w:style w:type="character" w:styleId="PlaceholderText">
    <w:name w:val="Placeholder Text"/>
    <w:basedOn w:val="DefaultParagraphFont"/>
    <w:uiPriority w:val="99"/>
    <w:semiHidden/>
    <w:rsid w:val="00F30A9D"/>
    <w:rPr>
      <w:color w:val="808080"/>
    </w:rPr>
  </w:style>
  <w:style w:type="character" w:customStyle="1" w:styleId="Style1">
    <w:name w:val="Style1"/>
    <w:basedOn w:val="PlaceholderText"/>
    <w:uiPriority w:val="1"/>
    <w:rsid w:val="00F30A9D"/>
    <w:rPr>
      <w:vanish/>
      <w:color w:val="808080"/>
    </w:rPr>
  </w:style>
  <w:style w:type="character" w:customStyle="1" w:styleId="Style2">
    <w:name w:val="Style2"/>
    <w:basedOn w:val="PlaceholderText"/>
    <w:uiPriority w:val="1"/>
    <w:rsid w:val="00F30A9D"/>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dasmi\Downloads\Form%20ID1b%20-Lodging%20Advocate's%20Certificate%20(Compan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9D801E73F4E819C226DB0A6A3BC04"/>
        <w:category>
          <w:name w:val="General"/>
          <w:gallery w:val="placeholder"/>
        </w:category>
        <w:types>
          <w:type w:val="bbPlcHdr"/>
        </w:types>
        <w:behaviors>
          <w:behavior w:val="content"/>
        </w:behaviors>
        <w:guid w:val="{167A2DB5-FB17-4BAE-8B58-1A3EAFE78A27}"/>
      </w:docPartPr>
      <w:docPartBody>
        <w:p w:rsidR="00000000" w:rsidRDefault="00D45F4C">
          <w:pPr>
            <w:pStyle w:val="8BD9D801E73F4E819C226DB0A6A3BC04"/>
          </w:pPr>
          <w:r w:rsidRPr="009A204F">
            <w:rPr>
              <w:rStyle w:val="PlaceholderText"/>
            </w:rPr>
            <w:t>Click here to enter text.</w:t>
          </w:r>
        </w:p>
      </w:docPartBody>
    </w:docPart>
    <w:docPart>
      <w:docPartPr>
        <w:name w:val="4B024C893AA84864B154C95D3C0E45BB"/>
        <w:category>
          <w:name w:val="General"/>
          <w:gallery w:val="placeholder"/>
        </w:category>
        <w:types>
          <w:type w:val="bbPlcHdr"/>
        </w:types>
        <w:behaviors>
          <w:behavior w:val="content"/>
        </w:behaviors>
        <w:guid w:val="{DBAD45C7-45EE-437F-A354-43DA3CE9F329}"/>
      </w:docPartPr>
      <w:docPartBody>
        <w:p w:rsidR="00000000" w:rsidRDefault="009A55F8">
          <w:pPr>
            <w:pStyle w:val="4B024C893AA84864B154C95D3C0E45BB"/>
          </w:pPr>
          <w:r w:rsidRPr="00424198">
            <w:rPr>
              <w:rStyle w:val="PlaceholderText"/>
              <w:rFonts w:ascii="Trebuchet MS" w:hAnsi="Trebuchet MS"/>
              <w:color w:val="000000" w:themeColor="text1"/>
            </w:rPr>
            <w:t xml:space="preserve"> </w:t>
          </w:r>
        </w:p>
      </w:docPartBody>
    </w:docPart>
    <w:docPart>
      <w:docPartPr>
        <w:name w:val="B751B4A062FE49D9ACB0051348AC8719"/>
        <w:category>
          <w:name w:val="General"/>
          <w:gallery w:val="placeholder"/>
        </w:category>
        <w:types>
          <w:type w:val="bbPlcHdr"/>
        </w:types>
        <w:behaviors>
          <w:behavior w:val="content"/>
        </w:behaviors>
        <w:guid w:val="{9771F3CF-0985-4FEB-9455-AA3FF8667290}"/>
      </w:docPartPr>
      <w:docPartBody>
        <w:p w:rsidR="00000000" w:rsidRDefault="005F67A6">
          <w:pPr>
            <w:pStyle w:val="B751B4A062FE49D9ACB0051348AC8719"/>
          </w:pPr>
          <w:r w:rsidRPr="00424198">
            <w:t xml:space="preserve"> </w:t>
          </w:r>
        </w:p>
      </w:docPartBody>
    </w:docPart>
    <w:docPart>
      <w:docPartPr>
        <w:name w:val="80971A786CD340EE99884EC0D1F532D3"/>
        <w:category>
          <w:name w:val="General"/>
          <w:gallery w:val="placeholder"/>
        </w:category>
        <w:types>
          <w:type w:val="bbPlcHdr"/>
        </w:types>
        <w:behaviors>
          <w:behavior w:val="content"/>
        </w:behaviors>
        <w:guid w:val="{F79C60A4-3A02-4933-961B-CD59CC50A417}"/>
      </w:docPartPr>
      <w:docPartBody>
        <w:p w:rsidR="00000000" w:rsidRDefault="009A55F8">
          <w:pPr>
            <w:pStyle w:val="80971A786CD340EE99884EC0D1F532D3"/>
          </w:pPr>
          <w:r w:rsidRPr="00424198">
            <w:rPr>
              <w:rStyle w:val="PlaceholderText"/>
              <w:rFonts w:ascii="Trebuchet MS" w:hAnsi="Trebuchet MS"/>
              <w:color w:val="000000" w:themeColor="text1"/>
            </w:rPr>
            <w:t xml:space="preserve"> </w:t>
          </w:r>
        </w:p>
      </w:docPartBody>
    </w:docPart>
    <w:docPart>
      <w:docPartPr>
        <w:name w:val="938BAF8A9B4B4E57AC770074036CC20F"/>
        <w:category>
          <w:name w:val="General"/>
          <w:gallery w:val="placeholder"/>
        </w:category>
        <w:types>
          <w:type w:val="bbPlcHdr"/>
        </w:types>
        <w:behaviors>
          <w:behavior w:val="content"/>
        </w:behaviors>
        <w:guid w:val="{E548B941-6756-4BBF-AC90-D17866584BFA}"/>
      </w:docPartPr>
      <w:docPartBody>
        <w:p w:rsidR="00000000" w:rsidRDefault="009A55F8">
          <w:pPr>
            <w:pStyle w:val="938BAF8A9B4B4E57AC770074036CC20F"/>
          </w:pPr>
          <w:r w:rsidRPr="00424198">
            <w:rPr>
              <w:rStyle w:val="PlaceholderText"/>
              <w:rFonts w:ascii="Trebuchet MS" w:hAnsi="Trebuchet MS"/>
              <w:color w:val="000000" w:themeColor="text1"/>
            </w:rPr>
            <w:t xml:space="preserve"> </w:t>
          </w:r>
        </w:p>
      </w:docPartBody>
    </w:docPart>
    <w:docPart>
      <w:docPartPr>
        <w:name w:val="2DA272D59AB14EECBF988AD4CB0A20C7"/>
        <w:category>
          <w:name w:val="General"/>
          <w:gallery w:val="placeholder"/>
        </w:category>
        <w:types>
          <w:type w:val="bbPlcHdr"/>
        </w:types>
        <w:behaviors>
          <w:behavior w:val="content"/>
        </w:behaviors>
        <w:guid w:val="{89046160-DAF3-4006-8731-91824E81D230}"/>
      </w:docPartPr>
      <w:docPartBody>
        <w:p w:rsidR="00000000" w:rsidRDefault="009A55F8">
          <w:pPr>
            <w:pStyle w:val="2DA272D59AB14EECBF988AD4CB0A20C7"/>
          </w:pPr>
          <w:r w:rsidRPr="00424198">
            <w:rPr>
              <w:rStyle w:val="PlaceholderText"/>
              <w:rFonts w:ascii="Trebuchet MS" w:hAnsi="Trebuchet MS"/>
              <w:color w:val="000000" w:themeColor="text1"/>
            </w:rPr>
            <w:t xml:space="preserve"> </w:t>
          </w:r>
        </w:p>
      </w:docPartBody>
    </w:docPart>
    <w:docPart>
      <w:docPartPr>
        <w:name w:val="1BFD821A8FAF4AA28B60B7CD99381FA0"/>
        <w:category>
          <w:name w:val="General"/>
          <w:gallery w:val="placeholder"/>
        </w:category>
        <w:types>
          <w:type w:val="bbPlcHdr"/>
        </w:types>
        <w:behaviors>
          <w:behavior w:val="content"/>
        </w:behaviors>
        <w:guid w:val="{5BC40B83-A4B9-4214-B601-3752F5490A29}"/>
      </w:docPartPr>
      <w:docPartBody>
        <w:p w:rsidR="00000000" w:rsidRDefault="009A55F8">
          <w:pPr>
            <w:pStyle w:val="1BFD821A8FAF4AA28B60B7CD99381FA0"/>
          </w:pPr>
          <w:r w:rsidRPr="00424198">
            <w:rPr>
              <w:rFonts w:ascii="Trebuchet MS" w:hAnsi="Trebuchet MS"/>
            </w:rPr>
            <w:t xml:space="preserve"> </w:t>
          </w:r>
        </w:p>
      </w:docPartBody>
    </w:docPart>
    <w:docPart>
      <w:docPartPr>
        <w:name w:val="CF493216DF504F748164CAD950DF5028"/>
        <w:category>
          <w:name w:val="General"/>
          <w:gallery w:val="placeholder"/>
        </w:category>
        <w:types>
          <w:type w:val="bbPlcHdr"/>
        </w:types>
        <w:behaviors>
          <w:behavior w:val="content"/>
        </w:behaviors>
        <w:guid w:val="{89B019FC-5150-4559-BFAA-19A80E915BCA}"/>
      </w:docPartPr>
      <w:docPartBody>
        <w:p w:rsidR="00000000" w:rsidRDefault="009A55F8">
          <w:pPr>
            <w:pStyle w:val="CF493216DF504F748164CAD950DF5028"/>
          </w:pPr>
          <w:r w:rsidRPr="00424198">
            <w:rPr>
              <w:rStyle w:val="PlaceholderText"/>
              <w:rFonts w:ascii="Trebuchet MS" w:hAnsi="Trebuchet MS"/>
              <w:color w:val="000000" w:themeColor="text1"/>
            </w:rPr>
            <w:t xml:space="preserve"> </w:t>
          </w:r>
        </w:p>
      </w:docPartBody>
    </w:docPart>
    <w:docPart>
      <w:docPartPr>
        <w:name w:val="566E044569F84F0EBFAE752D7B56BDB6"/>
        <w:category>
          <w:name w:val="General"/>
          <w:gallery w:val="placeholder"/>
        </w:category>
        <w:types>
          <w:type w:val="bbPlcHdr"/>
        </w:types>
        <w:behaviors>
          <w:behavior w:val="content"/>
        </w:behaviors>
        <w:guid w:val="{C4223DF8-F686-41C4-AB3C-4F5F5C19090C}"/>
      </w:docPartPr>
      <w:docPartBody>
        <w:p w:rsidR="00000000" w:rsidRDefault="009A55F8">
          <w:pPr>
            <w:pStyle w:val="566E044569F84F0EBFAE752D7B56BDB6"/>
          </w:pPr>
          <w:r w:rsidRPr="00424198">
            <w:rPr>
              <w:rFonts w:ascii="Trebuchet MS" w:hAnsi="Trebuchet MS"/>
            </w:rPr>
            <w:t xml:space="preserve"> </w:t>
          </w:r>
        </w:p>
      </w:docPartBody>
    </w:docPart>
    <w:docPart>
      <w:docPartPr>
        <w:name w:val="4680F1AF9B7A4F559F53934BB7E4EB65"/>
        <w:category>
          <w:name w:val="General"/>
          <w:gallery w:val="placeholder"/>
        </w:category>
        <w:types>
          <w:type w:val="bbPlcHdr"/>
        </w:types>
        <w:behaviors>
          <w:behavior w:val="content"/>
        </w:behaviors>
        <w:guid w:val="{7C414B88-A13E-4AB5-B19C-7FF1429989BD}"/>
      </w:docPartPr>
      <w:docPartBody>
        <w:p w:rsidR="00000000" w:rsidRDefault="009A55F8">
          <w:pPr>
            <w:pStyle w:val="4680F1AF9B7A4F559F53934BB7E4EB65"/>
          </w:pPr>
          <w:r w:rsidRPr="00424198">
            <w:rPr>
              <w:rFonts w:ascii="Trebuchet MS" w:hAnsi="Trebuchet MS"/>
            </w:rPr>
            <w:t xml:space="preserve"> </w:t>
          </w:r>
        </w:p>
      </w:docPartBody>
    </w:docPart>
    <w:docPart>
      <w:docPartPr>
        <w:name w:val="2BBD69A4E87343E583AC2ABAF6141074"/>
        <w:category>
          <w:name w:val="General"/>
          <w:gallery w:val="placeholder"/>
        </w:category>
        <w:types>
          <w:type w:val="bbPlcHdr"/>
        </w:types>
        <w:behaviors>
          <w:behavior w:val="content"/>
        </w:behaviors>
        <w:guid w:val="{91B85C10-DA12-4E18-BEF0-F3A074ADF54E}"/>
      </w:docPartPr>
      <w:docPartBody>
        <w:p w:rsidR="00000000" w:rsidRDefault="009A55F8">
          <w:pPr>
            <w:pStyle w:val="2BBD69A4E87343E583AC2ABAF6141074"/>
          </w:pPr>
          <w:r w:rsidRPr="00424198">
            <w:rPr>
              <w:rStyle w:val="PlaceholderText"/>
              <w:rFonts w:ascii="Trebuchet MS" w:hAnsi="Trebuchet MS"/>
              <w:color w:val="000000" w:themeColor="text1"/>
            </w:rPr>
            <w:t xml:space="preserve"> </w:t>
          </w:r>
        </w:p>
      </w:docPartBody>
    </w:docPart>
    <w:docPart>
      <w:docPartPr>
        <w:name w:val="2B3F2E5884364FD7B7B8187450AFCC0D"/>
        <w:category>
          <w:name w:val="General"/>
          <w:gallery w:val="placeholder"/>
        </w:category>
        <w:types>
          <w:type w:val="bbPlcHdr"/>
        </w:types>
        <w:behaviors>
          <w:behavior w:val="content"/>
        </w:behaviors>
        <w:guid w:val="{B83BBF61-1104-41E6-BDE9-31CB1838BFC0}"/>
      </w:docPartPr>
      <w:docPartBody>
        <w:p w:rsidR="00000000" w:rsidRDefault="009A55F8">
          <w:pPr>
            <w:pStyle w:val="2B3F2E5884364FD7B7B8187450AFCC0D"/>
          </w:pPr>
          <w:r w:rsidRPr="00424198">
            <w:rPr>
              <w:rStyle w:val="PlaceholderText"/>
              <w:rFonts w:ascii="Trebuchet MS" w:hAnsi="Trebuchet MS"/>
              <w:color w:val="000000" w:themeColor="text1"/>
            </w:rPr>
            <w:t xml:space="preserve"> </w:t>
          </w:r>
        </w:p>
      </w:docPartBody>
    </w:docPart>
    <w:docPart>
      <w:docPartPr>
        <w:name w:val="DBAB4512D85E4A25B955AA0A28DA9232"/>
        <w:category>
          <w:name w:val="General"/>
          <w:gallery w:val="placeholder"/>
        </w:category>
        <w:types>
          <w:type w:val="bbPlcHdr"/>
        </w:types>
        <w:behaviors>
          <w:behavior w:val="content"/>
        </w:behaviors>
        <w:guid w:val="{29D2A871-9DD0-403B-B554-340206462FA8}"/>
      </w:docPartPr>
      <w:docPartBody>
        <w:p w:rsidR="00000000" w:rsidRDefault="009A55F8">
          <w:pPr>
            <w:pStyle w:val="DBAB4512D85E4A25B955AA0A28DA9232"/>
          </w:pPr>
          <w:r w:rsidRPr="00424198">
            <w:rPr>
              <w:rStyle w:val="PlaceholderText"/>
              <w:rFonts w:ascii="Trebuchet MS" w:hAnsi="Trebuchet MS"/>
              <w:color w:val="000000" w:themeColor="text1"/>
            </w:rPr>
            <w:t xml:space="preserve"> </w:t>
          </w:r>
        </w:p>
      </w:docPartBody>
    </w:docPart>
    <w:docPart>
      <w:docPartPr>
        <w:name w:val="B8596CCE88834F9BA6F90A5E44BCF966"/>
        <w:category>
          <w:name w:val="General"/>
          <w:gallery w:val="placeholder"/>
        </w:category>
        <w:types>
          <w:type w:val="bbPlcHdr"/>
        </w:types>
        <w:behaviors>
          <w:behavior w:val="content"/>
        </w:behaviors>
        <w:guid w:val="{ECDB564F-0C0F-4A6C-97C6-1A6DD03DFEE2}"/>
      </w:docPartPr>
      <w:docPartBody>
        <w:p w:rsidR="00000000" w:rsidRDefault="009A55F8">
          <w:pPr>
            <w:pStyle w:val="B8596CCE88834F9BA6F90A5E44BCF966"/>
          </w:pPr>
          <w:r w:rsidRPr="00424198">
            <w:rPr>
              <w:rStyle w:val="PlaceholderText"/>
              <w:rFonts w:ascii="Trebuchet MS" w:hAnsi="Trebuchet MS"/>
              <w:color w:val="000000" w:themeColor="text1"/>
            </w:rPr>
            <w:t xml:space="preserve"> </w:t>
          </w:r>
        </w:p>
      </w:docPartBody>
    </w:docPart>
    <w:docPart>
      <w:docPartPr>
        <w:name w:val="7DD18DE57C7F42639FD85241D3214657"/>
        <w:category>
          <w:name w:val="General"/>
          <w:gallery w:val="placeholder"/>
        </w:category>
        <w:types>
          <w:type w:val="bbPlcHdr"/>
        </w:types>
        <w:behaviors>
          <w:behavior w:val="content"/>
        </w:behaviors>
        <w:guid w:val="{90265111-9D63-4665-AAD1-57E64FD905E3}"/>
      </w:docPartPr>
      <w:docPartBody>
        <w:p w:rsidR="00000000" w:rsidRDefault="009A55F8">
          <w:pPr>
            <w:pStyle w:val="7DD18DE57C7F42639FD85241D3214657"/>
          </w:pPr>
          <w:r w:rsidRPr="00424198">
            <w:rPr>
              <w:rStyle w:val="PlaceholderText"/>
              <w:rFonts w:ascii="Trebuchet MS" w:hAnsi="Trebuchet MS"/>
              <w:color w:val="000000" w:themeColor="text1"/>
            </w:rPr>
            <w:t xml:space="preserve"> </w:t>
          </w:r>
        </w:p>
      </w:docPartBody>
    </w:docPart>
    <w:docPart>
      <w:docPartPr>
        <w:name w:val="12C0B6E895414F7ABF2A92175DAF0734"/>
        <w:category>
          <w:name w:val="General"/>
          <w:gallery w:val="placeholder"/>
        </w:category>
        <w:types>
          <w:type w:val="bbPlcHdr"/>
        </w:types>
        <w:behaviors>
          <w:behavior w:val="content"/>
        </w:behaviors>
        <w:guid w:val="{96A12742-111A-4B9A-A114-2CAD2483C8FD}"/>
      </w:docPartPr>
      <w:docPartBody>
        <w:p w:rsidR="00000000" w:rsidRDefault="009A55F8">
          <w:pPr>
            <w:pStyle w:val="12C0B6E895414F7ABF2A92175DAF0734"/>
          </w:pPr>
          <w:r w:rsidRPr="00424198">
            <w:rPr>
              <w:rStyle w:val="PlaceholderText"/>
              <w:rFonts w:ascii="Trebuchet MS" w:hAnsi="Trebuchet MS"/>
              <w:color w:val="000000" w:themeColor="text1"/>
            </w:rPr>
            <w:t xml:space="preserve"> </w:t>
          </w:r>
        </w:p>
      </w:docPartBody>
    </w:docPart>
    <w:docPart>
      <w:docPartPr>
        <w:name w:val="F4FB17A50B01466BB6592896E4EA2E59"/>
        <w:category>
          <w:name w:val="General"/>
          <w:gallery w:val="placeholder"/>
        </w:category>
        <w:types>
          <w:type w:val="bbPlcHdr"/>
        </w:types>
        <w:behaviors>
          <w:behavior w:val="content"/>
        </w:behaviors>
        <w:guid w:val="{B31CD6E2-76B3-43EF-A3A6-19FF62EB3D4D}"/>
      </w:docPartPr>
      <w:docPartBody>
        <w:p w:rsidR="00000000" w:rsidRDefault="009A55F8">
          <w:pPr>
            <w:pStyle w:val="F4FB17A50B01466BB6592896E4EA2E59"/>
          </w:pPr>
          <w:r w:rsidRPr="00424198">
            <w:rPr>
              <w:rStyle w:val="PlaceholderText"/>
              <w:rFonts w:ascii="Trebuchet MS" w:hAnsi="Trebuchet MS"/>
              <w:color w:val="000000" w:themeColor="text1"/>
            </w:rPr>
            <w:t xml:space="preserve"> </w:t>
          </w:r>
        </w:p>
      </w:docPartBody>
    </w:docPart>
    <w:docPart>
      <w:docPartPr>
        <w:name w:val="B16C109BB66E4DBC8975BE29EDDEA5FA"/>
        <w:category>
          <w:name w:val="General"/>
          <w:gallery w:val="placeholder"/>
        </w:category>
        <w:types>
          <w:type w:val="bbPlcHdr"/>
        </w:types>
        <w:behaviors>
          <w:behavior w:val="content"/>
        </w:behaviors>
        <w:guid w:val="{63423689-2D52-4704-9605-89DD2C09D4EB}"/>
      </w:docPartPr>
      <w:docPartBody>
        <w:p w:rsidR="00000000" w:rsidRDefault="009A55F8">
          <w:pPr>
            <w:pStyle w:val="B16C109BB66E4DBC8975BE29EDDEA5FA"/>
          </w:pPr>
          <w:r w:rsidRPr="00424198">
            <w:rPr>
              <w:rStyle w:val="PlaceholderText"/>
              <w:rFonts w:ascii="Trebuchet MS" w:hAnsi="Trebuchet MS"/>
              <w:color w:val="000000" w:themeColor="text1"/>
            </w:rPr>
            <w:t xml:space="preserve"> </w:t>
          </w:r>
        </w:p>
      </w:docPartBody>
    </w:docPart>
    <w:docPart>
      <w:docPartPr>
        <w:name w:val="01F4C7748F464872AF9C83798E93E421"/>
        <w:category>
          <w:name w:val="General"/>
          <w:gallery w:val="placeholder"/>
        </w:category>
        <w:types>
          <w:type w:val="bbPlcHdr"/>
        </w:types>
        <w:behaviors>
          <w:behavior w:val="content"/>
        </w:behaviors>
        <w:guid w:val="{7CB9E792-E1EB-4186-8A63-C72CE5744365}"/>
      </w:docPartPr>
      <w:docPartBody>
        <w:p w:rsidR="00000000" w:rsidRDefault="009A55F8">
          <w:pPr>
            <w:pStyle w:val="01F4C7748F464872AF9C83798E93E421"/>
          </w:pPr>
          <w:r w:rsidRPr="00424198">
            <w:rPr>
              <w:rStyle w:val="PlaceholderText"/>
              <w:rFonts w:ascii="Trebuchet MS" w:hAnsi="Trebuchet MS"/>
              <w:color w:val="000000" w:themeColor="text1"/>
            </w:rPr>
            <w:t xml:space="preserve"> </w:t>
          </w:r>
        </w:p>
      </w:docPartBody>
    </w:docPart>
    <w:docPart>
      <w:docPartPr>
        <w:name w:val="B43A5C34AAFF46DE942510E0B9839A7C"/>
        <w:category>
          <w:name w:val="General"/>
          <w:gallery w:val="placeholder"/>
        </w:category>
        <w:types>
          <w:type w:val="bbPlcHdr"/>
        </w:types>
        <w:behaviors>
          <w:behavior w:val="content"/>
        </w:behaviors>
        <w:guid w:val="{F0FB0768-58B7-4904-979D-76DC88453CC8}"/>
      </w:docPartPr>
      <w:docPartBody>
        <w:p w:rsidR="00000000" w:rsidRDefault="009A55F8">
          <w:pPr>
            <w:pStyle w:val="B43A5C34AAFF46DE942510E0B9839A7C"/>
          </w:pPr>
          <w:r w:rsidRPr="00424198">
            <w:rPr>
              <w:rStyle w:val="PlaceholderText"/>
              <w:rFonts w:ascii="Trebuchet MS" w:hAnsi="Trebuchet MS"/>
              <w:color w:val="000000" w:themeColor="text1"/>
            </w:rPr>
            <w:t xml:space="preserve"> </w:t>
          </w:r>
        </w:p>
      </w:docPartBody>
    </w:docPart>
    <w:docPart>
      <w:docPartPr>
        <w:name w:val="684E9B17292A4F248A5BBFE655BA51D5"/>
        <w:category>
          <w:name w:val="General"/>
          <w:gallery w:val="placeholder"/>
        </w:category>
        <w:types>
          <w:type w:val="bbPlcHdr"/>
        </w:types>
        <w:behaviors>
          <w:behavior w:val="content"/>
        </w:behaviors>
        <w:guid w:val="{C9FF68A7-3BDB-456A-A4FA-AE42BD29BE57}"/>
      </w:docPartPr>
      <w:docPartBody>
        <w:p w:rsidR="00000000" w:rsidRDefault="009A55F8">
          <w:pPr>
            <w:pStyle w:val="684E9B17292A4F248A5BBFE655BA51D5"/>
          </w:pPr>
          <w:r w:rsidRPr="00424198">
            <w:rPr>
              <w:rStyle w:val="PlaceholderText"/>
              <w:rFonts w:ascii="Trebuchet MS" w:hAnsi="Trebuchet MS"/>
              <w:color w:val="000000" w:themeColor="text1"/>
            </w:rPr>
            <w:t xml:space="preserve"> </w:t>
          </w:r>
        </w:p>
      </w:docPartBody>
    </w:docPart>
    <w:docPart>
      <w:docPartPr>
        <w:name w:val="2D2DAA9CF1174096ABFC0891A8D4BB7A"/>
        <w:category>
          <w:name w:val="General"/>
          <w:gallery w:val="placeholder"/>
        </w:category>
        <w:types>
          <w:type w:val="bbPlcHdr"/>
        </w:types>
        <w:behaviors>
          <w:behavior w:val="content"/>
        </w:behaviors>
        <w:guid w:val="{97476902-DF31-414E-A17C-FC96ADBA1566}"/>
      </w:docPartPr>
      <w:docPartBody>
        <w:p w:rsidR="00000000" w:rsidRDefault="009A55F8">
          <w:pPr>
            <w:pStyle w:val="2D2DAA9CF1174096ABFC0891A8D4BB7A"/>
          </w:pPr>
          <w:r w:rsidRPr="00424198">
            <w:rPr>
              <w:rStyle w:val="PlaceholderText"/>
              <w:rFonts w:ascii="Trebuchet MS" w:hAnsi="Trebuchet MS"/>
              <w:color w:val="000000" w:themeColor="text1"/>
            </w:rPr>
            <w:t xml:space="preserve"> </w:t>
          </w:r>
        </w:p>
      </w:docPartBody>
    </w:docPart>
    <w:docPart>
      <w:docPartPr>
        <w:name w:val="C18C55A9E67D40E4802B395C07B64F13"/>
        <w:category>
          <w:name w:val="General"/>
          <w:gallery w:val="placeholder"/>
        </w:category>
        <w:types>
          <w:type w:val="bbPlcHdr"/>
        </w:types>
        <w:behaviors>
          <w:behavior w:val="content"/>
        </w:behaviors>
        <w:guid w:val="{F678ADD4-D2B9-4577-9BFD-78C91A42D515}"/>
      </w:docPartPr>
      <w:docPartBody>
        <w:p w:rsidR="00000000" w:rsidRDefault="009A55F8">
          <w:pPr>
            <w:pStyle w:val="C18C55A9E67D40E4802B395C07B64F13"/>
          </w:pPr>
          <w:r w:rsidRPr="00424198">
            <w:rPr>
              <w:rStyle w:val="PlaceholderText"/>
              <w:rFonts w:ascii="Trebuchet MS" w:hAnsi="Trebuchet MS"/>
              <w:color w:val="000000" w:themeColor="text1"/>
            </w:rPr>
            <w:t xml:space="preserve"> </w:t>
          </w:r>
        </w:p>
      </w:docPartBody>
    </w:docPart>
    <w:docPart>
      <w:docPartPr>
        <w:name w:val="19514BBC26DF4A09ACAF22F80CCC5E2C"/>
        <w:category>
          <w:name w:val="General"/>
          <w:gallery w:val="placeholder"/>
        </w:category>
        <w:types>
          <w:type w:val="bbPlcHdr"/>
        </w:types>
        <w:behaviors>
          <w:behavior w:val="content"/>
        </w:behaviors>
        <w:guid w:val="{C9C8536E-7358-4B92-A25B-D65A6D9BFAA7}"/>
      </w:docPartPr>
      <w:docPartBody>
        <w:p w:rsidR="00000000" w:rsidRDefault="009A55F8">
          <w:pPr>
            <w:pStyle w:val="19514BBC26DF4A09ACAF22F80CCC5E2C"/>
          </w:pPr>
          <w:r w:rsidRPr="00424198">
            <w:rPr>
              <w:rStyle w:val="PlaceholderText"/>
              <w:rFonts w:ascii="Trebuchet MS" w:hAnsi="Trebuchet MS"/>
              <w:color w:val="000000" w:themeColor="text1"/>
            </w:rPr>
            <w:t xml:space="preserve"> </w:t>
          </w:r>
        </w:p>
      </w:docPartBody>
    </w:docPart>
    <w:docPart>
      <w:docPartPr>
        <w:name w:val="9C64EA10C1334DAB8585165C89DDB6FE"/>
        <w:category>
          <w:name w:val="General"/>
          <w:gallery w:val="placeholder"/>
        </w:category>
        <w:types>
          <w:type w:val="bbPlcHdr"/>
        </w:types>
        <w:behaviors>
          <w:behavior w:val="content"/>
        </w:behaviors>
        <w:guid w:val="{7BE349C0-4872-459D-B391-97B2AC9AD4E9}"/>
      </w:docPartPr>
      <w:docPartBody>
        <w:p w:rsidR="00000000" w:rsidRDefault="009A55F8">
          <w:pPr>
            <w:pStyle w:val="9C64EA10C1334DAB8585165C89DDB6FE"/>
          </w:pPr>
          <w:r w:rsidRPr="00424198">
            <w:rPr>
              <w:rStyle w:val="PlaceholderText"/>
              <w:rFonts w:ascii="Trebuchet MS" w:hAnsi="Trebuchet MS"/>
              <w:color w:val="000000" w:themeColor="text1"/>
            </w:rPr>
            <w:t xml:space="preserve"> </w:t>
          </w:r>
        </w:p>
      </w:docPartBody>
    </w:docPart>
    <w:docPart>
      <w:docPartPr>
        <w:name w:val="378B9E7C5FBB4A8099B895F245BF55F1"/>
        <w:category>
          <w:name w:val="General"/>
          <w:gallery w:val="placeholder"/>
        </w:category>
        <w:types>
          <w:type w:val="bbPlcHdr"/>
        </w:types>
        <w:behaviors>
          <w:behavior w:val="content"/>
        </w:behaviors>
        <w:guid w:val="{577F36AD-4B01-4A7C-BF2D-F820B03373E3}"/>
      </w:docPartPr>
      <w:docPartBody>
        <w:p w:rsidR="00000000" w:rsidRDefault="009A55F8">
          <w:pPr>
            <w:pStyle w:val="378B9E7C5FBB4A8099B895F245BF55F1"/>
          </w:pPr>
          <w:r w:rsidRPr="00424198">
            <w:rPr>
              <w:rStyle w:val="PlaceholderText"/>
              <w:rFonts w:ascii="Trebuchet MS" w:hAnsi="Trebuchet MS"/>
              <w:color w:val="000000" w:themeColor="text1"/>
            </w:rPr>
            <w:t xml:space="preserve"> </w:t>
          </w:r>
        </w:p>
      </w:docPartBody>
    </w:docPart>
    <w:docPart>
      <w:docPartPr>
        <w:name w:val="D893EF548181405B8FF65319B8623107"/>
        <w:category>
          <w:name w:val="General"/>
          <w:gallery w:val="placeholder"/>
        </w:category>
        <w:types>
          <w:type w:val="bbPlcHdr"/>
        </w:types>
        <w:behaviors>
          <w:behavior w:val="content"/>
        </w:behaviors>
        <w:guid w:val="{5B7DF60E-F665-436D-A3C6-8600F7F7C235}"/>
      </w:docPartPr>
      <w:docPartBody>
        <w:p w:rsidR="00000000" w:rsidRDefault="009A55F8">
          <w:pPr>
            <w:pStyle w:val="D893EF548181405B8FF65319B8623107"/>
          </w:pPr>
          <w:r w:rsidRPr="00424198">
            <w:rPr>
              <w:rStyle w:val="PlaceholderText"/>
              <w:rFonts w:ascii="Trebuchet MS" w:hAnsi="Trebuchet MS"/>
              <w:color w:val="000000" w:themeColor="text1"/>
            </w:rPr>
            <w:t xml:space="preserve"> </w:t>
          </w:r>
        </w:p>
      </w:docPartBody>
    </w:docPart>
    <w:docPart>
      <w:docPartPr>
        <w:name w:val="92E2E42685BD49B38447D88C41BD1D17"/>
        <w:category>
          <w:name w:val="General"/>
          <w:gallery w:val="placeholder"/>
        </w:category>
        <w:types>
          <w:type w:val="bbPlcHdr"/>
        </w:types>
        <w:behaviors>
          <w:behavior w:val="content"/>
        </w:behaviors>
        <w:guid w:val="{915CADDC-802A-4AC6-BABA-976C3A928361}"/>
      </w:docPartPr>
      <w:docPartBody>
        <w:p w:rsidR="00000000" w:rsidRDefault="009A55F8">
          <w:pPr>
            <w:pStyle w:val="92E2E42685BD49B38447D88C41BD1D17"/>
          </w:pPr>
          <w:r w:rsidRPr="00424198">
            <w:rPr>
              <w:rStyle w:val="PlaceholderText"/>
              <w:rFonts w:ascii="Trebuchet MS" w:hAnsi="Trebuchet MS"/>
              <w:color w:val="000000" w:themeColor="text1"/>
            </w:rPr>
            <w:t xml:space="preserve"> </w:t>
          </w:r>
        </w:p>
      </w:docPartBody>
    </w:docPart>
    <w:docPart>
      <w:docPartPr>
        <w:name w:val="46045CD180E540178D5F032D90681674"/>
        <w:category>
          <w:name w:val="General"/>
          <w:gallery w:val="placeholder"/>
        </w:category>
        <w:types>
          <w:type w:val="bbPlcHdr"/>
        </w:types>
        <w:behaviors>
          <w:behavior w:val="content"/>
        </w:behaviors>
        <w:guid w:val="{8595C005-F89C-4550-AD41-43A3487E1170}"/>
      </w:docPartPr>
      <w:docPartBody>
        <w:p w:rsidR="00000000" w:rsidRDefault="009A55F8">
          <w:pPr>
            <w:pStyle w:val="46045CD180E540178D5F032D90681674"/>
          </w:pPr>
          <w:r w:rsidRPr="00424198">
            <w:rPr>
              <w:rStyle w:val="PlaceholderText"/>
              <w:rFonts w:ascii="Trebuchet MS" w:hAnsi="Trebuchet MS"/>
              <w:color w:val="000000" w:themeColor="text1"/>
            </w:rPr>
            <w:t xml:space="preserve"> </w:t>
          </w:r>
        </w:p>
      </w:docPartBody>
    </w:docPart>
    <w:docPart>
      <w:docPartPr>
        <w:name w:val="2389AC54654B4DC8B117C0AD67C04162"/>
        <w:category>
          <w:name w:val="General"/>
          <w:gallery w:val="placeholder"/>
        </w:category>
        <w:types>
          <w:type w:val="bbPlcHdr"/>
        </w:types>
        <w:behaviors>
          <w:behavior w:val="content"/>
        </w:behaviors>
        <w:guid w:val="{F70549EB-1AB7-48E4-B737-55199363C77E}"/>
      </w:docPartPr>
      <w:docPartBody>
        <w:p w:rsidR="00000000" w:rsidRDefault="009A55F8">
          <w:pPr>
            <w:pStyle w:val="2389AC54654B4DC8B117C0AD67C04162"/>
          </w:pPr>
          <w:r w:rsidRPr="00424198">
            <w:rPr>
              <w:rStyle w:val="PlaceholderText"/>
              <w:rFonts w:ascii="Trebuchet MS" w:hAnsi="Trebuchet MS"/>
              <w:color w:val="000000" w:themeColor="text1"/>
            </w:rPr>
            <w:t xml:space="preserve"> </w:t>
          </w:r>
        </w:p>
      </w:docPartBody>
    </w:docPart>
    <w:docPart>
      <w:docPartPr>
        <w:name w:val="DC17D452693E4E4F984F585E6CFC2179"/>
        <w:category>
          <w:name w:val="General"/>
          <w:gallery w:val="placeholder"/>
        </w:category>
        <w:types>
          <w:type w:val="bbPlcHdr"/>
        </w:types>
        <w:behaviors>
          <w:behavior w:val="content"/>
        </w:behaviors>
        <w:guid w:val="{B0F9A586-AA42-4295-A0ED-BF9DC31409E4}"/>
      </w:docPartPr>
      <w:docPartBody>
        <w:p w:rsidR="00000000" w:rsidRDefault="009A55F8">
          <w:pPr>
            <w:pStyle w:val="DC17D452693E4E4F984F585E6CFC2179"/>
          </w:pPr>
          <w:r w:rsidRPr="00424198">
            <w:rPr>
              <w:rStyle w:val="PlaceholderText"/>
              <w:rFonts w:ascii="Trebuchet MS" w:hAnsi="Trebuchet MS"/>
              <w:color w:val="000000" w:themeColor="text1"/>
            </w:rPr>
            <w:t xml:space="preserve"> </w:t>
          </w:r>
        </w:p>
      </w:docPartBody>
    </w:docPart>
    <w:docPart>
      <w:docPartPr>
        <w:name w:val="862480C7D2F645FCB9D1F329A537B530"/>
        <w:category>
          <w:name w:val="General"/>
          <w:gallery w:val="placeholder"/>
        </w:category>
        <w:types>
          <w:type w:val="bbPlcHdr"/>
        </w:types>
        <w:behaviors>
          <w:behavior w:val="content"/>
        </w:behaviors>
        <w:guid w:val="{74ECB180-B610-4D39-B75E-6BADF29EF3A5}"/>
      </w:docPartPr>
      <w:docPartBody>
        <w:p w:rsidR="00000000" w:rsidRDefault="009A55F8">
          <w:pPr>
            <w:pStyle w:val="862480C7D2F645FCB9D1F329A537B530"/>
          </w:pPr>
          <w:r w:rsidRPr="00424198">
            <w:rPr>
              <w:rStyle w:val="PlaceholderText"/>
              <w:rFonts w:ascii="Trebuchet MS" w:hAnsi="Trebuchet MS"/>
              <w:color w:val="000000" w:themeColor="text1"/>
            </w:rPr>
            <w:t xml:space="preserve"> </w:t>
          </w:r>
        </w:p>
      </w:docPartBody>
    </w:docPart>
    <w:docPart>
      <w:docPartPr>
        <w:name w:val="60C3F63C21B6446CABA701BB4B1DAD45"/>
        <w:category>
          <w:name w:val="General"/>
          <w:gallery w:val="placeholder"/>
        </w:category>
        <w:types>
          <w:type w:val="bbPlcHdr"/>
        </w:types>
        <w:behaviors>
          <w:behavior w:val="content"/>
        </w:behaviors>
        <w:guid w:val="{AB073D5C-2BD8-4AEA-B7C6-624F5E2D2AED}"/>
      </w:docPartPr>
      <w:docPartBody>
        <w:p w:rsidR="00000000" w:rsidRDefault="009A55F8">
          <w:pPr>
            <w:pStyle w:val="60C3F63C21B6446CABA701BB4B1DAD45"/>
          </w:pPr>
          <w:r w:rsidRPr="00424198">
            <w:rPr>
              <w:rStyle w:val="PlaceholderText"/>
              <w:rFonts w:ascii="Trebuchet MS" w:hAnsi="Trebuchet MS"/>
              <w:color w:val="000000" w:themeColor="text1"/>
            </w:rPr>
            <w:t xml:space="preserve"> </w:t>
          </w:r>
        </w:p>
      </w:docPartBody>
    </w:docPart>
    <w:docPart>
      <w:docPartPr>
        <w:name w:val="DA3EF663378A4E14BE0170802A7B0180"/>
        <w:category>
          <w:name w:val="General"/>
          <w:gallery w:val="placeholder"/>
        </w:category>
        <w:types>
          <w:type w:val="bbPlcHdr"/>
        </w:types>
        <w:behaviors>
          <w:behavior w:val="content"/>
        </w:behaviors>
        <w:guid w:val="{3686F2DC-0769-411E-9B16-DDF0CD4A2C8C}"/>
      </w:docPartPr>
      <w:docPartBody>
        <w:p w:rsidR="00000000" w:rsidRDefault="009A55F8">
          <w:pPr>
            <w:pStyle w:val="DA3EF663378A4E14BE0170802A7B0180"/>
          </w:pPr>
          <w:r w:rsidRPr="00424198">
            <w:rPr>
              <w:rStyle w:val="PlaceholderText"/>
              <w:rFonts w:ascii="Trebuchet MS" w:hAnsi="Trebuchet MS"/>
              <w:color w:val="000000" w:themeColor="text1"/>
            </w:rPr>
            <w:t xml:space="preserve"> </w:t>
          </w:r>
        </w:p>
      </w:docPartBody>
    </w:docPart>
    <w:docPart>
      <w:docPartPr>
        <w:name w:val="821C66C53ADC4D2383DED57E69BDE941"/>
        <w:category>
          <w:name w:val="General"/>
          <w:gallery w:val="placeholder"/>
        </w:category>
        <w:types>
          <w:type w:val="bbPlcHdr"/>
        </w:types>
        <w:behaviors>
          <w:behavior w:val="content"/>
        </w:behaviors>
        <w:guid w:val="{36A5F59D-2FB5-480D-9264-BEE080CB5CA6}"/>
      </w:docPartPr>
      <w:docPartBody>
        <w:p w:rsidR="00000000" w:rsidRDefault="009A55F8">
          <w:pPr>
            <w:pStyle w:val="821C66C53ADC4D2383DED57E69BDE941"/>
          </w:pPr>
          <w:r w:rsidRPr="00424198">
            <w:rPr>
              <w:rStyle w:val="PlaceholderText"/>
              <w:rFonts w:ascii="Trebuchet MS" w:hAnsi="Trebuchet MS"/>
              <w:color w:val="000000" w:themeColor="text1"/>
            </w:rPr>
            <w:t xml:space="preserve"> </w:t>
          </w:r>
        </w:p>
      </w:docPartBody>
    </w:docPart>
    <w:docPart>
      <w:docPartPr>
        <w:name w:val="7F58059E88454D5CADCE49ECD2B83898"/>
        <w:category>
          <w:name w:val="General"/>
          <w:gallery w:val="placeholder"/>
        </w:category>
        <w:types>
          <w:type w:val="bbPlcHdr"/>
        </w:types>
        <w:behaviors>
          <w:behavior w:val="content"/>
        </w:behaviors>
        <w:guid w:val="{19FE75DF-BBE1-4BC3-8D24-7A367E3D09A2}"/>
      </w:docPartPr>
      <w:docPartBody>
        <w:p w:rsidR="00000000" w:rsidRDefault="009A55F8">
          <w:pPr>
            <w:pStyle w:val="7F58059E88454D5CADCE49ECD2B83898"/>
          </w:pPr>
          <w:r w:rsidRPr="00424198">
            <w:rPr>
              <w:rStyle w:val="PlaceholderText"/>
              <w:rFonts w:ascii="Trebuchet MS" w:hAnsi="Trebuchet MS"/>
              <w:color w:val="000000" w:themeColor="text1"/>
            </w:rPr>
            <w:t xml:space="preserve"> </w:t>
          </w:r>
        </w:p>
      </w:docPartBody>
    </w:docPart>
    <w:docPart>
      <w:docPartPr>
        <w:name w:val="158CCD9381454F83B4B7F09823371235"/>
        <w:category>
          <w:name w:val="General"/>
          <w:gallery w:val="placeholder"/>
        </w:category>
        <w:types>
          <w:type w:val="bbPlcHdr"/>
        </w:types>
        <w:behaviors>
          <w:behavior w:val="content"/>
        </w:behaviors>
        <w:guid w:val="{5B0891DC-4498-4C1C-ACC7-BA77105D6607}"/>
      </w:docPartPr>
      <w:docPartBody>
        <w:p w:rsidR="00000000" w:rsidRDefault="009A55F8">
          <w:pPr>
            <w:pStyle w:val="158CCD9381454F83B4B7F09823371235"/>
          </w:pPr>
          <w:r w:rsidRPr="00424198">
            <w:rPr>
              <w:rStyle w:val="PlaceholderText"/>
              <w:rFonts w:ascii="Trebuchet MS" w:hAnsi="Trebuchet MS"/>
              <w:color w:val="000000" w:themeColor="text1"/>
            </w:rPr>
            <w:t xml:space="preserve"> </w:t>
          </w:r>
        </w:p>
      </w:docPartBody>
    </w:docPart>
    <w:docPart>
      <w:docPartPr>
        <w:name w:val="83F74F6F47844A60A07FBEFF003A5B1A"/>
        <w:category>
          <w:name w:val="General"/>
          <w:gallery w:val="placeholder"/>
        </w:category>
        <w:types>
          <w:type w:val="bbPlcHdr"/>
        </w:types>
        <w:behaviors>
          <w:behavior w:val="content"/>
        </w:behaviors>
        <w:guid w:val="{36FB0661-C080-4E82-B649-D243B38C71CA}"/>
      </w:docPartPr>
      <w:docPartBody>
        <w:p w:rsidR="00000000" w:rsidRDefault="009A55F8">
          <w:pPr>
            <w:pStyle w:val="83F74F6F47844A60A07FBEFF003A5B1A"/>
          </w:pPr>
          <w:r w:rsidRPr="00424198">
            <w:rPr>
              <w:rStyle w:val="PlaceholderText"/>
              <w:rFonts w:ascii="Trebuchet MS" w:hAnsi="Trebuchet MS"/>
              <w:color w:val="000000" w:themeColor="text1"/>
            </w:rPr>
            <w:t xml:space="preserve"> </w:t>
          </w:r>
        </w:p>
      </w:docPartBody>
    </w:docPart>
    <w:docPart>
      <w:docPartPr>
        <w:name w:val="E2F9DDCC7BCA46E28EAC284F79E71C5F"/>
        <w:category>
          <w:name w:val="General"/>
          <w:gallery w:val="placeholder"/>
        </w:category>
        <w:types>
          <w:type w:val="bbPlcHdr"/>
        </w:types>
        <w:behaviors>
          <w:behavior w:val="content"/>
        </w:behaviors>
        <w:guid w:val="{B6653411-671E-4726-A989-618EFC108092}"/>
      </w:docPartPr>
      <w:docPartBody>
        <w:p w:rsidR="00000000" w:rsidRDefault="009A55F8">
          <w:pPr>
            <w:pStyle w:val="E2F9DDCC7BCA46E28EAC284F79E71C5F"/>
          </w:pPr>
          <w:r w:rsidRPr="00424198">
            <w:rPr>
              <w:rStyle w:val="PlaceholderText"/>
              <w:rFonts w:ascii="Trebuchet MS" w:hAnsi="Trebuchet MS"/>
              <w:color w:val="000000" w:themeColor="text1"/>
            </w:rPr>
            <w:t xml:space="preserve"> </w:t>
          </w:r>
        </w:p>
      </w:docPartBody>
    </w:docPart>
    <w:docPart>
      <w:docPartPr>
        <w:name w:val="248B9846E4D94D5EA8023C0F03956F4C"/>
        <w:category>
          <w:name w:val="General"/>
          <w:gallery w:val="placeholder"/>
        </w:category>
        <w:types>
          <w:type w:val="bbPlcHdr"/>
        </w:types>
        <w:behaviors>
          <w:behavior w:val="content"/>
        </w:behaviors>
        <w:guid w:val="{C5218B1C-9655-40A8-84A6-61F4B68FDAEA}"/>
      </w:docPartPr>
      <w:docPartBody>
        <w:p w:rsidR="00000000" w:rsidRDefault="009A55F8">
          <w:pPr>
            <w:pStyle w:val="248B9846E4D94D5EA8023C0F03956F4C"/>
          </w:pPr>
          <w:r w:rsidRPr="00424198">
            <w:rPr>
              <w:rStyle w:val="PlaceholderText"/>
              <w:rFonts w:ascii="Trebuchet MS" w:hAnsi="Trebuchet MS"/>
              <w:color w:val="000000" w:themeColor="text1"/>
            </w:rPr>
            <w:t xml:space="preserve"> </w:t>
          </w:r>
        </w:p>
      </w:docPartBody>
    </w:docPart>
    <w:docPart>
      <w:docPartPr>
        <w:name w:val="23208A8B3DE84B059842CE032A383DB2"/>
        <w:category>
          <w:name w:val="General"/>
          <w:gallery w:val="placeholder"/>
        </w:category>
        <w:types>
          <w:type w:val="bbPlcHdr"/>
        </w:types>
        <w:behaviors>
          <w:behavior w:val="content"/>
        </w:behaviors>
        <w:guid w:val="{C4B522D7-213E-4B14-B2CF-25EC6D11FA46}"/>
      </w:docPartPr>
      <w:docPartBody>
        <w:p w:rsidR="00000000" w:rsidRDefault="009A55F8">
          <w:pPr>
            <w:pStyle w:val="23208A8B3DE84B059842CE032A383DB2"/>
          </w:pPr>
          <w:r w:rsidRPr="00424198">
            <w:rPr>
              <w:rStyle w:val="PlaceholderText"/>
              <w:rFonts w:ascii="Trebuchet MS" w:hAnsi="Trebuchet MS"/>
            </w:rPr>
            <w:t xml:space="preserve"> </w:t>
          </w:r>
        </w:p>
      </w:docPartBody>
    </w:docPart>
    <w:docPart>
      <w:docPartPr>
        <w:name w:val="262A33578C024797A5DC5D66EEBDA9A9"/>
        <w:category>
          <w:name w:val="General"/>
          <w:gallery w:val="placeholder"/>
        </w:category>
        <w:types>
          <w:type w:val="bbPlcHdr"/>
        </w:types>
        <w:behaviors>
          <w:behavior w:val="content"/>
        </w:behaviors>
        <w:guid w:val="{4A04FC92-E89F-4BB8-B11D-91FE3C65A7D4}"/>
      </w:docPartPr>
      <w:docPartBody>
        <w:p w:rsidR="00000000" w:rsidRDefault="009A55F8">
          <w:pPr>
            <w:pStyle w:val="262A33578C024797A5DC5D66EEBDA9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D9D801E73F4E819C226DB0A6A3BC04">
    <w:name w:val="8BD9D801E73F4E819C226DB0A6A3BC04"/>
  </w:style>
  <w:style w:type="paragraph" w:customStyle="1" w:styleId="4B024C893AA84864B154C95D3C0E45BB">
    <w:name w:val="4B024C893AA84864B154C95D3C0E45BB"/>
  </w:style>
  <w:style w:type="paragraph" w:customStyle="1" w:styleId="B751B4A062FE49D9ACB0051348AC8719">
    <w:name w:val="B751B4A062FE49D9ACB0051348AC8719"/>
  </w:style>
  <w:style w:type="paragraph" w:customStyle="1" w:styleId="80971A786CD340EE99884EC0D1F532D3">
    <w:name w:val="80971A786CD340EE99884EC0D1F532D3"/>
  </w:style>
  <w:style w:type="paragraph" w:customStyle="1" w:styleId="938BAF8A9B4B4E57AC770074036CC20F">
    <w:name w:val="938BAF8A9B4B4E57AC770074036CC20F"/>
  </w:style>
  <w:style w:type="paragraph" w:customStyle="1" w:styleId="2DA272D59AB14EECBF988AD4CB0A20C7">
    <w:name w:val="2DA272D59AB14EECBF988AD4CB0A20C7"/>
  </w:style>
  <w:style w:type="paragraph" w:customStyle="1" w:styleId="1BFD821A8FAF4AA28B60B7CD99381FA0">
    <w:name w:val="1BFD821A8FAF4AA28B60B7CD99381FA0"/>
  </w:style>
  <w:style w:type="paragraph" w:customStyle="1" w:styleId="CF493216DF504F748164CAD950DF5028">
    <w:name w:val="CF493216DF504F748164CAD950DF5028"/>
  </w:style>
  <w:style w:type="paragraph" w:customStyle="1" w:styleId="566E044569F84F0EBFAE752D7B56BDB6">
    <w:name w:val="566E044569F84F0EBFAE752D7B56BDB6"/>
  </w:style>
  <w:style w:type="paragraph" w:customStyle="1" w:styleId="4680F1AF9B7A4F559F53934BB7E4EB65">
    <w:name w:val="4680F1AF9B7A4F559F53934BB7E4EB65"/>
  </w:style>
  <w:style w:type="paragraph" w:customStyle="1" w:styleId="2BBD69A4E87343E583AC2ABAF6141074">
    <w:name w:val="2BBD69A4E87343E583AC2ABAF6141074"/>
  </w:style>
  <w:style w:type="paragraph" w:customStyle="1" w:styleId="2B3F2E5884364FD7B7B8187450AFCC0D">
    <w:name w:val="2B3F2E5884364FD7B7B8187450AFCC0D"/>
  </w:style>
  <w:style w:type="paragraph" w:customStyle="1" w:styleId="DBAB4512D85E4A25B955AA0A28DA9232">
    <w:name w:val="DBAB4512D85E4A25B955AA0A28DA9232"/>
  </w:style>
  <w:style w:type="paragraph" w:customStyle="1" w:styleId="B8596CCE88834F9BA6F90A5E44BCF966">
    <w:name w:val="B8596CCE88834F9BA6F90A5E44BCF966"/>
  </w:style>
  <w:style w:type="paragraph" w:customStyle="1" w:styleId="7DD18DE57C7F42639FD85241D3214657">
    <w:name w:val="7DD18DE57C7F42639FD85241D3214657"/>
  </w:style>
  <w:style w:type="paragraph" w:customStyle="1" w:styleId="12C0B6E895414F7ABF2A92175DAF0734">
    <w:name w:val="12C0B6E895414F7ABF2A92175DAF0734"/>
  </w:style>
  <w:style w:type="paragraph" w:customStyle="1" w:styleId="F4FB17A50B01466BB6592896E4EA2E59">
    <w:name w:val="F4FB17A50B01466BB6592896E4EA2E59"/>
  </w:style>
  <w:style w:type="paragraph" w:customStyle="1" w:styleId="B16C109BB66E4DBC8975BE29EDDEA5FA">
    <w:name w:val="B16C109BB66E4DBC8975BE29EDDEA5FA"/>
  </w:style>
  <w:style w:type="paragraph" w:customStyle="1" w:styleId="01F4C7748F464872AF9C83798E93E421">
    <w:name w:val="01F4C7748F464872AF9C83798E93E421"/>
  </w:style>
  <w:style w:type="paragraph" w:customStyle="1" w:styleId="B43A5C34AAFF46DE942510E0B9839A7C">
    <w:name w:val="B43A5C34AAFF46DE942510E0B9839A7C"/>
  </w:style>
  <w:style w:type="paragraph" w:customStyle="1" w:styleId="684E9B17292A4F248A5BBFE655BA51D5">
    <w:name w:val="684E9B17292A4F248A5BBFE655BA51D5"/>
  </w:style>
  <w:style w:type="paragraph" w:customStyle="1" w:styleId="2D2DAA9CF1174096ABFC0891A8D4BB7A">
    <w:name w:val="2D2DAA9CF1174096ABFC0891A8D4BB7A"/>
  </w:style>
  <w:style w:type="paragraph" w:customStyle="1" w:styleId="C18C55A9E67D40E4802B395C07B64F13">
    <w:name w:val="C18C55A9E67D40E4802B395C07B64F13"/>
  </w:style>
  <w:style w:type="paragraph" w:customStyle="1" w:styleId="19514BBC26DF4A09ACAF22F80CCC5E2C">
    <w:name w:val="19514BBC26DF4A09ACAF22F80CCC5E2C"/>
  </w:style>
  <w:style w:type="paragraph" w:customStyle="1" w:styleId="9C64EA10C1334DAB8585165C89DDB6FE">
    <w:name w:val="9C64EA10C1334DAB8585165C89DDB6FE"/>
  </w:style>
  <w:style w:type="paragraph" w:customStyle="1" w:styleId="378B9E7C5FBB4A8099B895F245BF55F1">
    <w:name w:val="378B9E7C5FBB4A8099B895F245BF55F1"/>
  </w:style>
  <w:style w:type="paragraph" w:customStyle="1" w:styleId="D893EF548181405B8FF65319B8623107">
    <w:name w:val="D893EF548181405B8FF65319B8623107"/>
  </w:style>
  <w:style w:type="paragraph" w:customStyle="1" w:styleId="92E2E42685BD49B38447D88C41BD1D17">
    <w:name w:val="92E2E42685BD49B38447D88C41BD1D17"/>
  </w:style>
  <w:style w:type="paragraph" w:customStyle="1" w:styleId="46045CD180E540178D5F032D90681674">
    <w:name w:val="46045CD180E540178D5F032D90681674"/>
  </w:style>
  <w:style w:type="paragraph" w:customStyle="1" w:styleId="2389AC54654B4DC8B117C0AD67C04162">
    <w:name w:val="2389AC54654B4DC8B117C0AD67C04162"/>
  </w:style>
  <w:style w:type="paragraph" w:customStyle="1" w:styleId="DC17D452693E4E4F984F585E6CFC2179">
    <w:name w:val="DC17D452693E4E4F984F585E6CFC2179"/>
  </w:style>
  <w:style w:type="paragraph" w:customStyle="1" w:styleId="862480C7D2F645FCB9D1F329A537B530">
    <w:name w:val="862480C7D2F645FCB9D1F329A537B530"/>
  </w:style>
  <w:style w:type="paragraph" w:customStyle="1" w:styleId="60C3F63C21B6446CABA701BB4B1DAD45">
    <w:name w:val="60C3F63C21B6446CABA701BB4B1DAD45"/>
  </w:style>
  <w:style w:type="paragraph" w:customStyle="1" w:styleId="DA3EF663378A4E14BE0170802A7B0180">
    <w:name w:val="DA3EF663378A4E14BE0170802A7B0180"/>
  </w:style>
  <w:style w:type="paragraph" w:customStyle="1" w:styleId="821C66C53ADC4D2383DED57E69BDE941">
    <w:name w:val="821C66C53ADC4D2383DED57E69BDE941"/>
  </w:style>
  <w:style w:type="paragraph" w:customStyle="1" w:styleId="7F58059E88454D5CADCE49ECD2B83898">
    <w:name w:val="7F58059E88454D5CADCE49ECD2B83898"/>
  </w:style>
  <w:style w:type="paragraph" w:customStyle="1" w:styleId="158CCD9381454F83B4B7F09823371235">
    <w:name w:val="158CCD9381454F83B4B7F09823371235"/>
  </w:style>
  <w:style w:type="paragraph" w:customStyle="1" w:styleId="83F74F6F47844A60A07FBEFF003A5B1A">
    <w:name w:val="83F74F6F47844A60A07FBEFF003A5B1A"/>
  </w:style>
  <w:style w:type="paragraph" w:customStyle="1" w:styleId="E2F9DDCC7BCA46E28EAC284F79E71C5F">
    <w:name w:val="E2F9DDCC7BCA46E28EAC284F79E71C5F"/>
  </w:style>
  <w:style w:type="paragraph" w:customStyle="1" w:styleId="248B9846E4D94D5EA8023C0F03956F4C">
    <w:name w:val="248B9846E4D94D5EA8023C0F03956F4C"/>
  </w:style>
  <w:style w:type="paragraph" w:customStyle="1" w:styleId="23208A8B3DE84B059842CE032A383DB2">
    <w:name w:val="23208A8B3DE84B059842CE032A383DB2"/>
  </w:style>
  <w:style w:type="paragraph" w:customStyle="1" w:styleId="262A33578C024797A5DC5D66EEBDA9A9">
    <w:name w:val="262A33578C024797A5DC5D66EEBDA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791A-212F-49F1-9503-2F3A0A9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ID1b -Lodging Advocate's Certificate (Companies)</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Andrew</dc:creator>
  <cp:lastModifiedBy>Smith, Andrew</cp:lastModifiedBy>
  <cp:revision>1</cp:revision>
  <dcterms:created xsi:type="dcterms:W3CDTF">2020-05-27T08:49:00Z</dcterms:created>
  <dcterms:modified xsi:type="dcterms:W3CDTF">2020-05-27T08:49:00Z</dcterms:modified>
</cp:coreProperties>
</file>